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A16F" w14:textId="77777777" w:rsidR="00271E45" w:rsidRPr="00271E45" w:rsidRDefault="00271E45" w:rsidP="00271E45">
      <w:pPr>
        <w:framePr w:hSpace="181" w:wrap="around" w:hAnchor="margin" w:yAlign="top"/>
        <w:ind w:firstLine="0"/>
      </w:pPr>
    </w:p>
    <w:p w14:paraId="24D70634" w14:textId="77777777" w:rsidR="001B745B" w:rsidRDefault="001B745B" w:rsidP="00987AE9">
      <w:pPr>
        <w:pStyle w:val="Heading1"/>
        <w:rPr>
          <w:noProof/>
          <w:lang w:val="el-GR" w:eastAsia="el-GR"/>
        </w:rPr>
      </w:pPr>
    </w:p>
    <w:p w14:paraId="6815BB6D" w14:textId="77777777" w:rsidR="00543213" w:rsidRDefault="009D3B35" w:rsidP="00543213">
      <w:pPr>
        <w:ind w:hanging="709"/>
        <w:rPr>
          <w:lang w:val="el-GR" w:eastAsia="el-GR"/>
        </w:rPr>
      </w:pPr>
      <w:r w:rsidRPr="009D3B35">
        <w:rPr>
          <w:noProof/>
          <w:lang w:val="el-GR" w:eastAsia="el-GR"/>
        </w:rPr>
        <w:drawing>
          <wp:inline distT="0" distB="0" distL="0" distR="0" wp14:anchorId="447E9110" wp14:editId="468FF4BE">
            <wp:extent cx="6905625" cy="1933575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925" cy="193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429D4" w14:textId="77777777" w:rsidR="0037090C" w:rsidRDefault="0037090C" w:rsidP="00543213">
      <w:pPr>
        <w:ind w:hanging="709"/>
        <w:rPr>
          <w:lang w:val="el-GR" w:eastAsia="el-GR"/>
        </w:rPr>
      </w:pPr>
    </w:p>
    <w:p w14:paraId="14856CB4" w14:textId="77777777" w:rsidR="0037090C" w:rsidRPr="0037090C" w:rsidRDefault="0037090C" w:rsidP="0037090C">
      <w:pPr>
        <w:ind w:hanging="709"/>
        <w:jc w:val="center"/>
        <w:rPr>
          <w:b/>
          <w:sz w:val="28"/>
          <w:szCs w:val="28"/>
          <w:lang w:val="el-GR" w:eastAsia="el-GR"/>
        </w:rPr>
      </w:pPr>
      <w:r w:rsidRPr="0037090C">
        <w:rPr>
          <w:b/>
          <w:sz w:val="28"/>
          <w:szCs w:val="28"/>
          <w:lang w:val="el-GR" w:eastAsia="el-GR"/>
        </w:rPr>
        <w:t>ΑΙΤΗΣΗ ΒΕΛΤΙΩΣΗΣ ΒΑΘΜΟΛΟΓΙΑΣ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7338"/>
        <w:gridCol w:w="2239"/>
        <w:gridCol w:w="602"/>
        <w:gridCol w:w="839"/>
        <w:gridCol w:w="222"/>
      </w:tblGrid>
      <w:tr w:rsidR="0037090C" w:rsidRPr="00F60FDA" w14:paraId="2F1C9496" w14:textId="77777777" w:rsidTr="00B10A9F">
        <w:tc>
          <w:tcPr>
            <w:tcW w:w="10179" w:type="dxa"/>
            <w:gridSpan w:val="3"/>
          </w:tcPr>
          <w:p w14:paraId="5DA80231" w14:textId="77777777" w:rsidR="0037090C" w:rsidRDefault="0037090C" w:rsidP="00516198">
            <w:pPr>
              <w:spacing w:before="60" w:line="240" w:lineRule="auto"/>
              <w:jc w:val="right"/>
              <w:rPr>
                <w:rFonts w:ascii="Arial" w:hAnsi="Arial" w:cs="Arial"/>
                <w:sz w:val="20"/>
              </w:rPr>
            </w:pPr>
          </w:p>
          <w:tbl>
            <w:tblPr>
              <w:tblW w:w="9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  <w:gridCol w:w="850"/>
              <w:gridCol w:w="155"/>
              <w:gridCol w:w="1069"/>
              <w:gridCol w:w="74"/>
              <w:gridCol w:w="1722"/>
              <w:gridCol w:w="173"/>
              <w:gridCol w:w="109"/>
              <w:gridCol w:w="605"/>
              <w:gridCol w:w="245"/>
              <w:gridCol w:w="828"/>
              <w:gridCol w:w="850"/>
              <w:gridCol w:w="1161"/>
              <w:gridCol w:w="76"/>
            </w:tblGrid>
            <w:tr w:rsidR="0037090C" w:rsidRPr="00F60FDA" w14:paraId="403718AA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68F29C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30183A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451" w:type="dxa"/>
                  <w:gridSpan w:val="1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0A1E1C7A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4ABC50DA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B9FFE7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9AF66B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3702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21EC34E0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725" w:type="dxa"/>
                  <w:gridSpan w:val="5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DB52C38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ΌΝΟΜΑ ΠΑΤΕΡΑ</w:t>
                  </w:r>
                </w:p>
              </w:tc>
              <w:tc>
                <w:tcPr>
                  <w:tcW w:w="28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A6E5F0D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67412F31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628F75BC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76A42C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 xml:space="preserve">ΔΙΕΥΘΥΝΣΗ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84F1D2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451" w:type="dxa"/>
                  <w:gridSpan w:val="1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E3DC3DB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1127058E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A48A95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ΤΗΛ. ΕΠΙΚΟΙΝΩΝΙΑΣ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655571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758B8552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86A09D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EMAIL ΕΠΙΚΟΙΝΩΝΙΑΣ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CC6A65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3041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2C1A89D9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78C1B1B5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0CC326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A742E1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8BD5C73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906FC8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1D465A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041" w:type="dxa"/>
                  <w:gridSpan w:val="4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920C20F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39E2C435" w14:textId="77777777" w:rsidTr="00516198">
              <w:trPr>
                <w:gridAfter w:val="1"/>
                <w:wAfter w:w="108" w:type="dxa"/>
              </w:trPr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CB5B20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ΑΡΙΘΜΟΣ ΜΗΤΡΩΟΥ ΤΜΗΜΑΤΟΣ</w:t>
                  </w:r>
                </w:p>
              </w:tc>
              <w:tc>
                <w:tcPr>
                  <w:tcW w:w="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73A388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74556821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0B889E05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1322EC2D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042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DCB4354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2B2B577F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8E0529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68E2EB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7451" w:type="dxa"/>
                  <w:gridSpan w:val="1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CD60FDD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513EEB" w14:paraId="04FD3E1B" w14:textId="77777777" w:rsidTr="00516198">
              <w:trPr>
                <w:gridAfter w:val="1"/>
                <w:wAfter w:w="108" w:type="dxa"/>
              </w:trPr>
              <w:tc>
                <w:tcPr>
                  <w:tcW w:w="9855" w:type="dxa"/>
                  <w:gridSpan w:val="1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8C85E2E" w14:textId="77777777" w:rsidR="0037090C" w:rsidRPr="0037090C" w:rsidRDefault="0037090C" w:rsidP="00516198">
                  <w:pPr>
                    <w:spacing w:before="120" w:line="240" w:lineRule="auto"/>
                    <w:ind w:firstLine="0"/>
                    <w:rPr>
                      <w:rFonts w:ascii="Arial" w:hAnsi="Arial" w:cs="Arial"/>
                      <w:sz w:val="20"/>
                      <w:lang w:val="el-GR"/>
                    </w:rPr>
                  </w:pPr>
                  <w:r w:rsidRPr="0037090C">
                    <w:rPr>
                      <w:rFonts w:ascii="Arial" w:hAnsi="Arial" w:cs="Arial"/>
                      <w:sz w:val="20"/>
                      <w:lang w:val="el-GR"/>
                    </w:rPr>
                    <w:t>Επιθυμώ να εξεταστώ κατά την χειμερινή περίοδο για βελτίωση βαθμολογίας στο/στα παρακάτω μαθήματα, σύμφωνα με τον Κανονισμό Σπουδών του Πανεπιστημίου Δυτικής Αττικής</w:t>
                  </w:r>
                </w:p>
                <w:p w14:paraId="79D1E9A4" w14:textId="77777777" w:rsidR="0037090C" w:rsidRPr="0037090C" w:rsidRDefault="0037090C" w:rsidP="00516198">
                  <w:pPr>
                    <w:spacing w:before="120" w:line="240" w:lineRule="auto"/>
                    <w:ind w:firstLine="0"/>
                    <w:rPr>
                      <w:rFonts w:ascii="Arial" w:hAnsi="Arial" w:cs="Arial"/>
                      <w:sz w:val="20"/>
                      <w:lang w:val="el-GR"/>
                    </w:rPr>
                  </w:pPr>
                </w:p>
              </w:tc>
            </w:tr>
          </w:tbl>
          <w:p w14:paraId="0244394D" w14:textId="77777777" w:rsidR="0037090C" w:rsidRPr="0037090C" w:rsidRDefault="0037090C" w:rsidP="00516198">
            <w:pPr>
              <w:spacing w:before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839" w:type="dxa"/>
          </w:tcPr>
          <w:p w14:paraId="0E56E7E3" w14:textId="77777777" w:rsidR="0037090C" w:rsidRPr="00F60FDA" w:rsidRDefault="0037090C" w:rsidP="00516198">
            <w:pPr>
              <w:spacing w:before="60" w:line="240" w:lineRule="auto"/>
              <w:rPr>
                <w:rFonts w:ascii="Arial" w:hAnsi="Arial" w:cs="Arial"/>
                <w:sz w:val="20"/>
              </w:rPr>
            </w:pPr>
            <w:r w:rsidRPr="00F60FD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370AA9B0" w14:textId="77777777" w:rsidR="0037090C" w:rsidRPr="00F60FDA" w:rsidRDefault="0037090C" w:rsidP="00516198">
            <w:pPr>
              <w:spacing w:before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090C" w:rsidRPr="00F60FDA" w14:paraId="18B61198" w14:textId="77777777" w:rsidTr="00B10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63" w:type="dxa"/>
        </w:trPr>
        <w:tc>
          <w:tcPr>
            <w:tcW w:w="9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1B8D" w14:textId="77777777" w:rsidR="0037090C" w:rsidRDefault="0037090C" w:rsidP="00516198">
            <w:pPr>
              <w:pStyle w:val="ListParagraph"/>
              <w:spacing w:before="120"/>
              <w:ind w:left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Πίνακας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22"/>
              <w:gridCol w:w="1090"/>
              <w:gridCol w:w="7284"/>
            </w:tblGrid>
            <w:tr w:rsidR="0037090C" w:rsidRPr="00DB6C9F" w14:paraId="69A9F5D9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3896E0FE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6C9F">
                    <w:rPr>
                      <w:rFonts w:ascii="Arial" w:hAnsi="Arial" w:cs="Arial"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1090" w:type="dxa"/>
                </w:tcPr>
                <w:p w14:paraId="0F4231FD" w14:textId="77777777" w:rsidR="0037090C" w:rsidRPr="007F5A8E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Κωδικός μαθήματος</w:t>
                  </w:r>
                </w:p>
              </w:tc>
              <w:tc>
                <w:tcPr>
                  <w:tcW w:w="7284" w:type="dxa"/>
                  <w:shd w:val="clear" w:color="auto" w:fill="auto"/>
                </w:tcPr>
                <w:p w14:paraId="798475D9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Όνομα μαθήματος</w:t>
                  </w:r>
                </w:p>
              </w:tc>
            </w:tr>
            <w:tr w:rsidR="0037090C" w:rsidRPr="00DB6C9F" w14:paraId="55C7739E" w14:textId="77777777" w:rsidTr="00516198">
              <w:trPr>
                <w:trHeight w:val="320"/>
              </w:trPr>
              <w:tc>
                <w:tcPr>
                  <w:tcW w:w="922" w:type="dxa"/>
                  <w:shd w:val="clear" w:color="auto" w:fill="auto"/>
                </w:tcPr>
                <w:p w14:paraId="384974F4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7518766D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46841FDE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090C" w:rsidRPr="00DB6C9F" w14:paraId="4A7FC80C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5FAB6AC9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4E2C7A8F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1B669C1D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090C" w:rsidRPr="00DB6C9F" w14:paraId="29F6C71D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232A4117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270FC2D5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22B2370E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B4171C2" w14:textId="77777777" w:rsidR="0037090C" w:rsidRPr="00E95775" w:rsidRDefault="0037090C" w:rsidP="00516198">
            <w:pPr>
              <w:pStyle w:val="ListParagraph"/>
              <w:spacing w:before="12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90C" w:rsidRPr="00F60FDA" w14:paraId="61214DC4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</w:tcPr>
          <w:p w14:paraId="1BCDC046" w14:textId="77777777" w:rsidR="00E7569E" w:rsidRDefault="00E7569E" w:rsidP="00E7569E">
            <w:pPr>
              <w:ind w:firstLine="0"/>
              <w:rPr>
                <w:rFonts w:ascii="Arial" w:hAnsi="Arial" w:cs="Arial"/>
                <w:sz w:val="20"/>
              </w:rPr>
            </w:pPr>
          </w:p>
          <w:p w14:paraId="3F55FEEB" w14:textId="77777777" w:rsidR="0037090C" w:rsidRPr="00F60FDA" w:rsidRDefault="00E7569E" w:rsidP="00E7569E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   </w:t>
            </w:r>
            <w:r w:rsidR="0037090C" w:rsidRPr="00F60FDA">
              <w:rPr>
                <w:rFonts w:ascii="Arial" w:hAnsi="Arial" w:cs="Arial"/>
                <w:sz w:val="20"/>
              </w:rPr>
              <w:t xml:space="preserve">Ο/Η </w:t>
            </w:r>
            <w:proofErr w:type="spellStart"/>
            <w:r w:rsidR="0037090C" w:rsidRPr="00F60FDA">
              <w:rPr>
                <w:rFonts w:ascii="Arial" w:hAnsi="Arial" w:cs="Arial"/>
                <w:sz w:val="20"/>
              </w:rPr>
              <w:t>Αιτών</w:t>
            </w:r>
            <w:proofErr w:type="spellEnd"/>
            <w:r w:rsidR="0037090C" w:rsidRPr="00F60FDA">
              <w:rPr>
                <w:rFonts w:ascii="Arial" w:hAnsi="Arial" w:cs="Arial"/>
                <w:sz w:val="20"/>
              </w:rPr>
              <w:t>/</w:t>
            </w:r>
            <w:proofErr w:type="spellStart"/>
            <w:r w:rsidR="0037090C" w:rsidRPr="00F60FDA">
              <w:rPr>
                <w:rFonts w:ascii="Arial" w:hAnsi="Arial" w:cs="Arial"/>
                <w:sz w:val="20"/>
              </w:rPr>
              <w:t>ούσ</w:t>
            </w:r>
            <w:proofErr w:type="spellEnd"/>
            <w:r w:rsidR="0037090C" w:rsidRPr="00F60FDA">
              <w:rPr>
                <w:rFonts w:ascii="Arial" w:hAnsi="Arial" w:cs="Arial"/>
                <w:sz w:val="20"/>
              </w:rPr>
              <w:t>α</w:t>
            </w:r>
          </w:p>
        </w:tc>
      </w:tr>
      <w:tr w:rsidR="0037090C" w:rsidRPr="00F60FDA" w14:paraId="11E8A61C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  <w:tcBorders>
              <w:bottom w:val="dashed" w:sz="4" w:space="0" w:color="auto"/>
            </w:tcBorders>
          </w:tcPr>
          <w:p w14:paraId="55B15495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06C60D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90C" w:rsidRPr="00F60FDA" w14:paraId="1FA46BCA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  <w:tcBorders>
              <w:top w:val="dashed" w:sz="4" w:space="0" w:color="auto"/>
            </w:tcBorders>
          </w:tcPr>
          <w:p w14:paraId="25393B4B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FDA">
              <w:rPr>
                <w:rFonts w:ascii="Arial" w:hAnsi="Arial" w:cs="Arial"/>
                <w:sz w:val="18"/>
                <w:szCs w:val="18"/>
              </w:rPr>
              <w:t>(υπ</w:t>
            </w:r>
            <w:proofErr w:type="spellStart"/>
            <w:r w:rsidRPr="00F60FDA">
              <w:rPr>
                <w:rFonts w:ascii="Arial" w:hAnsi="Arial" w:cs="Arial"/>
                <w:sz w:val="18"/>
                <w:szCs w:val="18"/>
              </w:rPr>
              <w:t>ογρ</w:t>
            </w:r>
            <w:proofErr w:type="spellEnd"/>
            <w:r w:rsidRPr="00F60FDA">
              <w:rPr>
                <w:rFonts w:ascii="Arial" w:hAnsi="Arial" w:cs="Arial"/>
                <w:sz w:val="18"/>
                <w:szCs w:val="18"/>
              </w:rPr>
              <w:t>αφή)</w:t>
            </w:r>
          </w:p>
        </w:tc>
      </w:tr>
    </w:tbl>
    <w:p w14:paraId="01C7D910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6ADEE286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03A512DD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6ED16D24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7354FB81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1E4186C4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52DBCD44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555E8F28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27A6C920" w14:textId="77777777" w:rsidR="0037090C" w:rsidRPr="00B10A9F" w:rsidRDefault="00B10A9F" w:rsidP="00B10A9F">
      <w:pPr>
        <w:pStyle w:val="ListParagraph"/>
        <w:numPr>
          <w:ilvl w:val="0"/>
          <w:numId w:val="8"/>
        </w:numPr>
        <w:ind w:left="567" w:hanging="425"/>
      </w:pPr>
      <w:r w:rsidRPr="00B10A9F">
        <w:rPr>
          <w:color w:val="000000"/>
          <w:shd w:val="clear" w:color="auto" w:fill="FFFFFF"/>
        </w:rPr>
        <w:t>Η αίτηση υποβάλλεται πριν την εξεταστική περίοδο σε καθορισμένες ημερομηνίες οι οποίες καθορίζονται από τη Συνέλευση του Τμήματος. Ο φοιτητής διατηρεί δικαίωμα βελτίωσης βαθμολογίας σε έως τρία (3) μαθήματα συνολικά στη διάρκεια των σπουδών του και μία μόνο φορά ανά μάθημα.</w:t>
      </w:r>
    </w:p>
    <w:sectPr w:rsidR="0037090C" w:rsidRPr="00B10A9F" w:rsidSect="009D3B35">
      <w:pgSz w:w="11913" w:h="16834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49A7" w14:textId="77777777" w:rsidR="001039B2" w:rsidRDefault="001039B2" w:rsidP="00EE3FEB">
      <w:pPr>
        <w:spacing w:line="240" w:lineRule="auto"/>
      </w:pPr>
      <w:r>
        <w:separator/>
      </w:r>
    </w:p>
  </w:endnote>
  <w:endnote w:type="continuationSeparator" w:id="0">
    <w:p w14:paraId="090B1FEE" w14:textId="77777777" w:rsidR="001039B2" w:rsidRDefault="001039B2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78E1" w14:textId="77777777" w:rsidR="001039B2" w:rsidRDefault="001039B2" w:rsidP="00EE3FEB">
      <w:pPr>
        <w:spacing w:line="240" w:lineRule="auto"/>
      </w:pPr>
      <w:r>
        <w:separator/>
      </w:r>
    </w:p>
  </w:footnote>
  <w:footnote w:type="continuationSeparator" w:id="0">
    <w:p w14:paraId="5428788E" w14:textId="77777777" w:rsidR="001039B2" w:rsidRDefault="001039B2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90490F"/>
    <w:multiLevelType w:val="hybridMultilevel"/>
    <w:tmpl w:val="2CBA40B0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0CF4D90"/>
    <w:multiLevelType w:val="hybridMultilevel"/>
    <w:tmpl w:val="98D01044"/>
    <w:lvl w:ilvl="0" w:tplc="944EF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847577">
    <w:abstractNumId w:val="0"/>
  </w:num>
  <w:num w:numId="2" w16cid:durableId="782697481">
    <w:abstractNumId w:val="6"/>
  </w:num>
  <w:num w:numId="3" w16cid:durableId="802038891">
    <w:abstractNumId w:val="3"/>
  </w:num>
  <w:num w:numId="4" w16cid:durableId="1407725234">
    <w:abstractNumId w:val="4"/>
  </w:num>
  <w:num w:numId="5" w16cid:durableId="4808528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788233">
    <w:abstractNumId w:val="2"/>
  </w:num>
  <w:num w:numId="7" w16cid:durableId="1120806685">
    <w:abstractNumId w:val="5"/>
  </w:num>
  <w:num w:numId="8" w16cid:durableId="96019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401EB"/>
    <w:rsid w:val="000524BE"/>
    <w:rsid w:val="000767F8"/>
    <w:rsid w:val="00081936"/>
    <w:rsid w:val="00086939"/>
    <w:rsid w:val="0008784F"/>
    <w:rsid w:val="0009108A"/>
    <w:rsid w:val="000967D4"/>
    <w:rsid w:val="000A466C"/>
    <w:rsid w:val="000A49DF"/>
    <w:rsid w:val="000A5B05"/>
    <w:rsid w:val="000B4497"/>
    <w:rsid w:val="000C1657"/>
    <w:rsid w:val="000D5EF1"/>
    <w:rsid w:val="000E7C81"/>
    <w:rsid w:val="000F5335"/>
    <w:rsid w:val="000F67DF"/>
    <w:rsid w:val="00101833"/>
    <w:rsid w:val="00102812"/>
    <w:rsid w:val="001039B2"/>
    <w:rsid w:val="00125646"/>
    <w:rsid w:val="001267CD"/>
    <w:rsid w:val="001310D5"/>
    <w:rsid w:val="001338FD"/>
    <w:rsid w:val="00141B27"/>
    <w:rsid w:val="0014615C"/>
    <w:rsid w:val="00147787"/>
    <w:rsid w:val="00152F61"/>
    <w:rsid w:val="00155AA4"/>
    <w:rsid w:val="0015676D"/>
    <w:rsid w:val="00192378"/>
    <w:rsid w:val="001A1A4E"/>
    <w:rsid w:val="001A226E"/>
    <w:rsid w:val="001A2B54"/>
    <w:rsid w:val="001A32FB"/>
    <w:rsid w:val="001B0BD6"/>
    <w:rsid w:val="001B4756"/>
    <w:rsid w:val="001B745B"/>
    <w:rsid w:val="001E0C56"/>
    <w:rsid w:val="001E34AE"/>
    <w:rsid w:val="00212D75"/>
    <w:rsid w:val="00222BF3"/>
    <w:rsid w:val="00227760"/>
    <w:rsid w:val="002368BF"/>
    <w:rsid w:val="002401CC"/>
    <w:rsid w:val="002436C1"/>
    <w:rsid w:val="002453F8"/>
    <w:rsid w:val="00245CC4"/>
    <w:rsid w:val="0024640E"/>
    <w:rsid w:val="00255765"/>
    <w:rsid w:val="0026212F"/>
    <w:rsid w:val="00271E45"/>
    <w:rsid w:val="002866DE"/>
    <w:rsid w:val="00293736"/>
    <w:rsid w:val="002947A6"/>
    <w:rsid w:val="002B6C0E"/>
    <w:rsid w:val="002D2E32"/>
    <w:rsid w:val="002D3DA5"/>
    <w:rsid w:val="002E20BE"/>
    <w:rsid w:val="002F0D51"/>
    <w:rsid w:val="003073FF"/>
    <w:rsid w:val="003308F9"/>
    <w:rsid w:val="00333AD3"/>
    <w:rsid w:val="0037090C"/>
    <w:rsid w:val="00384AC0"/>
    <w:rsid w:val="003C0822"/>
    <w:rsid w:val="003D3430"/>
    <w:rsid w:val="003D3ACA"/>
    <w:rsid w:val="003D4959"/>
    <w:rsid w:val="00420934"/>
    <w:rsid w:val="00427E35"/>
    <w:rsid w:val="0045429C"/>
    <w:rsid w:val="00476FEC"/>
    <w:rsid w:val="00491FBF"/>
    <w:rsid w:val="004972CD"/>
    <w:rsid w:val="004A1824"/>
    <w:rsid w:val="004A4A3D"/>
    <w:rsid w:val="004B2314"/>
    <w:rsid w:val="004E357B"/>
    <w:rsid w:val="004F3020"/>
    <w:rsid w:val="005058EE"/>
    <w:rsid w:val="00513EEB"/>
    <w:rsid w:val="00526BE8"/>
    <w:rsid w:val="00526E69"/>
    <w:rsid w:val="0052740C"/>
    <w:rsid w:val="00527FFB"/>
    <w:rsid w:val="00541E14"/>
    <w:rsid w:val="00543213"/>
    <w:rsid w:val="005471D2"/>
    <w:rsid w:val="00551807"/>
    <w:rsid w:val="005641AF"/>
    <w:rsid w:val="00571E80"/>
    <w:rsid w:val="005B3503"/>
    <w:rsid w:val="005D5A22"/>
    <w:rsid w:val="005D611B"/>
    <w:rsid w:val="005E2FAE"/>
    <w:rsid w:val="005F7DCA"/>
    <w:rsid w:val="00611AFB"/>
    <w:rsid w:val="00630C91"/>
    <w:rsid w:val="006375D9"/>
    <w:rsid w:val="00651206"/>
    <w:rsid w:val="00651680"/>
    <w:rsid w:val="006903C8"/>
    <w:rsid w:val="00696642"/>
    <w:rsid w:val="006A776C"/>
    <w:rsid w:val="006B0B0D"/>
    <w:rsid w:val="006D7600"/>
    <w:rsid w:val="00703FEA"/>
    <w:rsid w:val="00712C27"/>
    <w:rsid w:val="00723544"/>
    <w:rsid w:val="00737E83"/>
    <w:rsid w:val="00750A31"/>
    <w:rsid w:val="00751A59"/>
    <w:rsid w:val="0075385D"/>
    <w:rsid w:val="0075596F"/>
    <w:rsid w:val="007604A5"/>
    <w:rsid w:val="00765C24"/>
    <w:rsid w:val="00781076"/>
    <w:rsid w:val="007B5B20"/>
    <w:rsid w:val="007C63BF"/>
    <w:rsid w:val="007E0D41"/>
    <w:rsid w:val="00802045"/>
    <w:rsid w:val="008115AA"/>
    <w:rsid w:val="00820C6C"/>
    <w:rsid w:val="00826F19"/>
    <w:rsid w:val="00837E50"/>
    <w:rsid w:val="0084323C"/>
    <w:rsid w:val="00844D34"/>
    <w:rsid w:val="008514C6"/>
    <w:rsid w:val="00857FEF"/>
    <w:rsid w:val="00865EB2"/>
    <w:rsid w:val="00873A70"/>
    <w:rsid w:val="008852B3"/>
    <w:rsid w:val="008A4178"/>
    <w:rsid w:val="008B1C59"/>
    <w:rsid w:val="008B29AA"/>
    <w:rsid w:val="008D272C"/>
    <w:rsid w:val="008D40D9"/>
    <w:rsid w:val="008F0100"/>
    <w:rsid w:val="008F081C"/>
    <w:rsid w:val="008F1909"/>
    <w:rsid w:val="009144A5"/>
    <w:rsid w:val="0093183C"/>
    <w:rsid w:val="00935D98"/>
    <w:rsid w:val="00942F7D"/>
    <w:rsid w:val="00962A44"/>
    <w:rsid w:val="0097029D"/>
    <w:rsid w:val="00981868"/>
    <w:rsid w:val="00982DBF"/>
    <w:rsid w:val="00987AE9"/>
    <w:rsid w:val="009976DD"/>
    <w:rsid w:val="009C141C"/>
    <w:rsid w:val="009C6813"/>
    <w:rsid w:val="009D3B35"/>
    <w:rsid w:val="009E179D"/>
    <w:rsid w:val="009F3F5D"/>
    <w:rsid w:val="00A21C22"/>
    <w:rsid w:val="00A27632"/>
    <w:rsid w:val="00A61A2C"/>
    <w:rsid w:val="00A63F2D"/>
    <w:rsid w:val="00A66C92"/>
    <w:rsid w:val="00A75409"/>
    <w:rsid w:val="00A8357C"/>
    <w:rsid w:val="00A86AC5"/>
    <w:rsid w:val="00A90761"/>
    <w:rsid w:val="00A9334E"/>
    <w:rsid w:val="00A93FBA"/>
    <w:rsid w:val="00AA2850"/>
    <w:rsid w:val="00AA5FDC"/>
    <w:rsid w:val="00AA747C"/>
    <w:rsid w:val="00AB4FD1"/>
    <w:rsid w:val="00AB57BC"/>
    <w:rsid w:val="00AC0C90"/>
    <w:rsid w:val="00AC1BC3"/>
    <w:rsid w:val="00AC4209"/>
    <w:rsid w:val="00AC4706"/>
    <w:rsid w:val="00AD01DD"/>
    <w:rsid w:val="00AD516B"/>
    <w:rsid w:val="00AD6652"/>
    <w:rsid w:val="00AE003C"/>
    <w:rsid w:val="00B03140"/>
    <w:rsid w:val="00B10A9F"/>
    <w:rsid w:val="00B1335A"/>
    <w:rsid w:val="00B14CC9"/>
    <w:rsid w:val="00B21B3C"/>
    <w:rsid w:val="00B40E44"/>
    <w:rsid w:val="00B46217"/>
    <w:rsid w:val="00B60054"/>
    <w:rsid w:val="00B613A6"/>
    <w:rsid w:val="00B71139"/>
    <w:rsid w:val="00B76833"/>
    <w:rsid w:val="00B768C5"/>
    <w:rsid w:val="00B86C72"/>
    <w:rsid w:val="00B9065A"/>
    <w:rsid w:val="00B93B2F"/>
    <w:rsid w:val="00B95E97"/>
    <w:rsid w:val="00BA331B"/>
    <w:rsid w:val="00BA3CEB"/>
    <w:rsid w:val="00BB2852"/>
    <w:rsid w:val="00BC480C"/>
    <w:rsid w:val="00BE6AA6"/>
    <w:rsid w:val="00BE7CBA"/>
    <w:rsid w:val="00BF208D"/>
    <w:rsid w:val="00BF20C6"/>
    <w:rsid w:val="00C0008D"/>
    <w:rsid w:val="00C002AA"/>
    <w:rsid w:val="00C41F3A"/>
    <w:rsid w:val="00C4548C"/>
    <w:rsid w:val="00C46F42"/>
    <w:rsid w:val="00C60D78"/>
    <w:rsid w:val="00C87358"/>
    <w:rsid w:val="00CA4C8E"/>
    <w:rsid w:val="00CA5536"/>
    <w:rsid w:val="00CB076B"/>
    <w:rsid w:val="00CB6EB2"/>
    <w:rsid w:val="00CC12DE"/>
    <w:rsid w:val="00CC1410"/>
    <w:rsid w:val="00CE09BD"/>
    <w:rsid w:val="00CE658E"/>
    <w:rsid w:val="00CE65C2"/>
    <w:rsid w:val="00D07F3C"/>
    <w:rsid w:val="00D22988"/>
    <w:rsid w:val="00D35040"/>
    <w:rsid w:val="00D40495"/>
    <w:rsid w:val="00D40FEA"/>
    <w:rsid w:val="00D462D3"/>
    <w:rsid w:val="00D47DC2"/>
    <w:rsid w:val="00D613D0"/>
    <w:rsid w:val="00D6443D"/>
    <w:rsid w:val="00D7062E"/>
    <w:rsid w:val="00D73C19"/>
    <w:rsid w:val="00D74D0B"/>
    <w:rsid w:val="00D8113A"/>
    <w:rsid w:val="00D93845"/>
    <w:rsid w:val="00DA1628"/>
    <w:rsid w:val="00DA17B9"/>
    <w:rsid w:val="00DA5427"/>
    <w:rsid w:val="00DA6F8B"/>
    <w:rsid w:val="00DB5ED3"/>
    <w:rsid w:val="00DC314D"/>
    <w:rsid w:val="00DC643B"/>
    <w:rsid w:val="00DD68FE"/>
    <w:rsid w:val="00DF0F62"/>
    <w:rsid w:val="00DF40DD"/>
    <w:rsid w:val="00DF7959"/>
    <w:rsid w:val="00E0347F"/>
    <w:rsid w:val="00E0578D"/>
    <w:rsid w:val="00E31145"/>
    <w:rsid w:val="00E354DF"/>
    <w:rsid w:val="00E3676E"/>
    <w:rsid w:val="00E37461"/>
    <w:rsid w:val="00E47A43"/>
    <w:rsid w:val="00E5145C"/>
    <w:rsid w:val="00E52BB6"/>
    <w:rsid w:val="00E54E64"/>
    <w:rsid w:val="00E61373"/>
    <w:rsid w:val="00E625DA"/>
    <w:rsid w:val="00E64CF3"/>
    <w:rsid w:val="00E7035A"/>
    <w:rsid w:val="00E73FD4"/>
    <w:rsid w:val="00E74F61"/>
    <w:rsid w:val="00E7569E"/>
    <w:rsid w:val="00E8453B"/>
    <w:rsid w:val="00E85C56"/>
    <w:rsid w:val="00EA07C8"/>
    <w:rsid w:val="00EA19A2"/>
    <w:rsid w:val="00EA459A"/>
    <w:rsid w:val="00EA6749"/>
    <w:rsid w:val="00EB2059"/>
    <w:rsid w:val="00EE3FEB"/>
    <w:rsid w:val="00EE7CD9"/>
    <w:rsid w:val="00EF3A11"/>
    <w:rsid w:val="00F018A9"/>
    <w:rsid w:val="00F02889"/>
    <w:rsid w:val="00F05247"/>
    <w:rsid w:val="00F1122B"/>
    <w:rsid w:val="00F34523"/>
    <w:rsid w:val="00F42F32"/>
    <w:rsid w:val="00F46A59"/>
    <w:rsid w:val="00F46D43"/>
    <w:rsid w:val="00F50F60"/>
    <w:rsid w:val="00F513EF"/>
    <w:rsid w:val="00F528DC"/>
    <w:rsid w:val="00F63725"/>
    <w:rsid w:val="00F646DF"/>
    <w:rsid w:val="00F84FF1"/>
    <w:rsid w:val="00F9046C"/>
    <w:rsid w:val="00FA5C26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A7E1F6"/>
  <w15:docId w15:val="{7F8EBBEE-3AC3-4560-BC5D-6873C77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Heading3">
    <w:name w:val="heading 3"/>
    <w:basedOn w:val="Normal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A90761"/>
    <w:pPr>
      <w:ind w:left="720"/>
    </w:pPr>
  </w:style>
  <w:style w:type="paragraph" w:customStyle="1" w:styleId="sign">
    <w:name w:val="sign"/>
    <w:basedOn w:val="Normal"/>
    <w:rsid w:val="00A90761"/>
    <w:pPr>
      <w:tabs>
        <w:tab w:val="center" w:pos="5670"/>
      </w:tabs>
    </w:pPr>
  </w:style>
  <w:style w:type="paragraph" w:customStyle="1" w:styleId="pinak1">
    <w:name w:val="pinak1"/>
    <w:basedOn w:val="Normal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Normal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Normal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Normal"/>
    <w:rsid w:val="00A90761"/>
    <w:pPr>
      <w:spacing w:after="120"/>
      <w:ind w:firstLine="284"/>
    </w:pPr>
    <w:rPr>
      <w:rFonts w:ascii="Arial" w:hAnsi="Arial"/>
    </w:rPr>
  </w:style>
  <w:style w:type="paragraph" w:styleId="DocumentMap">
    <w:name w:val="Document Map"/>
    <w:basedOn w:val="Normal"/>
    <w:semiHidden/>
    <w:rsid w:val="00A90761"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unhideWhenUsed/>
    <w:rsid w:val="00E52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524BE"/>
    <w:rPr>
      <w:rFonts w:ascii="Times New Roman" w:hAnsi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D272C"/>
    <w:pPr>
      <w:spacing w:after="200" w:line="276" w:lineRule="auto"/>
      <w:ind w:left="720" w:firstLine="0"/>
      <w:jc w:val="left"/>
    </w:pPr>
    <w:rPr>
      <w:rFonts w:ascii="Calibri" w:eastAsiaTheme="minorHAns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D1E3-C679-409F-B5DA-A36CDD8A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ΧΡΗΣΤΟΣ ΔΑΜΠΑΛΗΣ</cp:lastModifiedBy>
  <cp:revision>2</cp:revision>
  <cp:lastPrinted>2020-12-07T07:52:00Z</cp:lastPrinted>
  <dcterms:created xsi:type="dcterms:W3CDTF">2023-01-13T11:01:00Z</dcterms:created>
  <dcterms:modified xsi:type="dcterms:W3CDTF">2023-01-13T11:01:00Z</dcterms:modified>
</cp:coreProperties>
</file>