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F6AB9" w14:textId="77777777" w:rsidR="00271E45" w:rsidRPr="00271E45" w:rsidRDefault="00271E45" w:rsidP="00271E45">
      <w:pPr>
        <w:framePr w:hSpace="181" w:wrap="around" w:hAnchor="margin" w:yAlign="top"/>
        <w:ind w:firstLine="0"/>
      </w:pPr>
    </w:p>
    <w:p w14:paraId="168E4753" w14:textId="77777777" w:rsidR="001B745B" w:rsidRDefault="001B745B" w:rsidP="00987AE9">
      <w:pPr>
        <w:pStyle w:val="1"/>
        <w:rPr>
          <w:noProof/>
          <w:lang w:val="el-GR" w:eastAsia="el-GR"/>
        </w:rPr>
      </w:pPr>
    </w:p>
    <w:p w14:paraId="6B530867" w14:textId="77777777" w:rsidR="00543213" w:rsidRPr="006B739A" w:rsidRDefault="009D3B35" w:rsidP="000C15B0">
      <w:pPr>
        <w:ind w:left="-709" w:firstLine="0"/>
        <w:rPr>
          <w:rFonts w:asciiTheme="minorHAnsi" w:hAnsiTheme="minorHAnsi" w:cstheme="minorHAnsi"/>
          <w:lang w:val="el-GR" w:eastAsia="el-GR"/>
        </w:rPr>
      </w:pPr>
      <w:r w:rsidRPr="006B739A"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196303A2" wp14:editId="068F1048">
            <wp:extent cx="7229475" cy="1600200"/>
            <wp:effectExtent l="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348" cy="160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63BAB" w14:textId="77777777" w:rsidR="000C15B0" w:rsidRPr="003C02FB" w:rsidRDefault="000C15B0" w:rsidP="000C15B0">
      <w:pPr>
        <w:spacing w:before="7" w:line="481" w:lineRule="exact"/>
        <w:ind w:left="2395" w:right="-20"/>
        <w:rPr>
          <w:rFonts w:ascii="Calibri" w:eastAsia="Calibri" w:hAnsi="Calibri" w:cs="Calibri"/>
          <w:sz w:val="40"/>
          <w:szCs w:val="40"/>
          <w:lang w:val="el-GR"/>
        </w:rPr>
      </w:pP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  <w:lang w:val="el-GR"/>
        </w:rPr>
        <w:t>Ν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ΤΥΠΟ</w:t>
      </w:r>
      <w:r w:rsidRPr="003C02FB">
        <w:rPr>
          <w:rFonts w:ascii="Calibri" w:eastAsia="Calibri" w:hAnsi="Calibri" w:cs="Calibri"/>
          <w:b/>
          <w:bCs/>
          <w:spacing w:val="89"/>
          <w:sz w:val="40"/>
          <w:szCs w:val="40"/>
          <w:u w:val="thick" w:color="000000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ΥΠΟ</w:t>
      </w:r>
      <w:r w:rsidRPr="003C02FB">
        <w:rPr>
          <w:rFonts w:ascii="Calibri" w:eastAsia="Calibri" w:hAnsi="Calibri" w:cs="Calibri"/>
          <w:b/>
          <w:bCs/>
          <w:spacing w:val="-2"/>
          <w:sz w:val="40"/>
          <w:szCs w:val="40"/>
          <w:u w:val="thick" w:color="000000"/>
          <w:lang w:val="el-GR"/>
        </w:rPr>
        <w:t>Β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ΟΛΗΣ  Π</w:t>
      </w:r>
      <w:r w:rsidRPr="003C02FB"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z w:val="40"/>
          <w:szCs w:val="40"/>
          <w:u w:val="thick" w:color="000000"/>
          <w:lang w:val="el-GR"/>
        </w:rPr>
        <w:t>ΡΑΠΟΝΩΝ</w:t>
      </w:r>
    </w:p>
    <w:p w14:paraId="31DC10D3" w14:textId="77777777" w:rsidR="000C15B0" w:rsidRPr="003C02FB" w:rsidRDefault="000C15B0" w:rsidP="000C15B0">
      <w:pPr>
        <w:spacing w:before="11" w:line="280" w:lineRule="exact"/>
        <w:rPr>
          <w:sz w:val="28"/>
          <w:szCs w:val="28"/>
          <w:lang w:val="el-GR"/>
        </w:rPr>
      </w:pPr>
    </w:p>
    <w:p w14:paraId="627E3250" w14:textId="77777777" w:rsidR="000C15B0" w:rsidRPr="003C02FB" w:rsidRDefault="000C15B0" w:rsidP="000C15B0">
      <w:pPr>
        <w:tabs>
          <w:tab w:val="left" w:pos="7480"/>
        </w:tabs>
        <w:spacing w:before="11" w:line="240" w:lineRule="auto"/>
        <w:ind w:left="100" w:right="-20" w:hanging="100"/>
        <w:rPr>
          <w:rFonts w:ascii="Calibri" w:eastAsia="Calibri" w:hAnsi="Calibri" w:cs="Calibri"/>
          <w:szCs w:val="24"/>
          <w:lang w:val="el-GR"/>
        </w:rPr>
      </w:pPr>
      <w:r w:rsidRPr="003C02FB">
        <w:rPr>
          <w:rFonts w:ascii="Calibri" w:eastAsia="Calibri" w:hAnsi="Calibri" w:cs="Calibri"/>
          <w:spacing w:val="-1"/>
          <w:szCs w:val="24"/>
          <w:lang w:val="el-GR"/>
        </w:rPr>
        <w:t>Π</w:t>
      </w:r>
      <w:r w:rsidRPr="003C02FB">
        <w:rPr>
          <w:rFonts w:ascii="Calibri" w:eastAsia="Calibri" w:hAnsi="Calibri" w:cs="Calibri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Cs w:val="24"/>
          <w:lang w:val="el-GR"/>
        </w:rPr>
        <w:t>ο</w:t>
      </w:r>
      <w:r w:rsidRPr="003C02FB">
        <w:rPr>
          <w:rFonts w:ascii="Calibri" w:eastAsia="Calibri" w:hAnsi="Calibri" w:cs="Calibri"/>
          <w:szCs w:val="24"/>
          <w:lang w:val="el-GR"/>
        </w:rPr>
        <w:t xml:space="preserve">ς </w:t>
      </w:r>
      <w:r w:rsidRPr="003C02FB">
        <w:rPr>
          <w:rFonts w:ascii="Calibri" w:eastAsia="Calibri" w:hAnsi="Calibri" w:cs="Calibri"/>
          <w:spacing w:val="1"/>
          <w:szCs w:val="24"/>
          <w:lang w:val="el-GR"/>
        </w:rPr>
        <w:t>τ</w:t>
      </w:r>
      <w:r w:rsidRPr="003C02FB">
        <w:rPr>
          <w:rFonts w:ascii="Calibri" w:eastAsia="Calibri" w:hAnsi="Calibri" w:cs="Calibri"/>
          <w:szCs w:val="24"/>
          <w:lang w:val="el-GR"/>
        </w:rPr>
        <w:t>η</w:t>
      </w:r>
      <w:r w:rsidRPr="003C02FB">
        <w:rPr>
          <w:rFonts w:ascii="Calibri" w:eastAsia="Calibri" w:hAnsi="Calibri" w:cs="Calibri"/>
          <w:szCs w:val="24"/>
          <w:lang w:val="el-GR"/>
        </w:rPr>
        <w:tab/>
      </w:r>
      <w:proofErr w:type="spellStart"/>
      <w:r w:rsidRPr="003C02FB">
        <w:rPr>
          <w:rFonts w:ascii="Calibri" w:eastAsia="Calibri" w:hAnsi="Calibri" w:cs="Calibri"/>
          <w:szCs w:val="24"/>
          <w:lang w:val="el-GR"/>
        </w:rPr>
        <w:t>Αρι</w:t>
      </w:r>
      <w:r w:rsidRPr="003C02FB">
        <w:rPr>
          <w:rFonts w:ascii="Calibri" w:eastAsia="Calibri" w:hAnsi="Calibri" w:cs="Calibri"/>
          <w:spacing w:val="-1"/>
          <w:szCs w:val="24"/>
          <w:lang w:val="el-GR"/>
        </w:rPr>
        <w:t>θ</w:t>
      </w:r>
      <w:r w:rsidRPr="003C02FB">
        <w:rPr>
          <w:rFonts w:ascii="Calibri" w:eastAsia="Calibri" w:hAnsi="Calibri" w:cs="Calibri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Cs w:val="24"/>
          <w:lang w:val="el-GR"/>
        </w:rPr>
        <w:t>Π</w:t>
      </w:r>
      <w:r w:rsidRPr="003C02FB">
        <w:rPr>
          <w:rFonts w:ascii="Calibri" w:eastAsia="Calibri" w:hAnsi="Calibri" w:cs="Calibri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Cs w:val="24"/>
          <w:lang w:val="el-GR"/>
        </w:rPr>
        <w:t>ω</w:t>
      </w:r>
      <w:r w:rsidRPr="003C02FB">
        <w:rPr>
          <w:rFonts w:ascii="Calibri" w:eastAsia="Calibri" w:hAnsi="Calibri" w:cs="Calibri"/>
          <w:szCs w:val="24"/>
          <w:lang w:val="el-GR"/>
        </w:rPr>
        <w:t>τ</w:t>
      </w:r>
      <w:proofErr w:type="spellEnd"/>
      <w:r w:rsidRPr="003C02FB">
        <w:rPr>
          <w:rFonts w:ascii="Calibri" w:eastAsia="Calibri" w:hAnsi="Calibri" w:cs="Calibri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Cs w:val="24"/>
          <w:lang w:val="el-GR"/>
        </w:rPr>
        <w:t>:</w:t>
      </w:r>
      <w:r w:rsidRPr="003C02FB">
        <w:rPr>
          <w:rFonts w:ascii="Calibri" w:eastAsia="Calibri" w:hAnsi="Calibri" w:cs="Calibri"/>
          <w:szCs w:val="24"/>
          <w:lang w:val="el-GR"/>
        </w:rPr>
        <w:t>……..</w:t>
      </w:r>
      <w:r w:rsidRPr="003C02FB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Cs w:val="24"/>
          <w:lang w:val="el-GR"/>
        </w:rPr>
        <w:t>.</w:t>
      </w:r>
      <w:r w:rsidRPr="003C02FB">
        <w:rPr>
          <w:rFonts w:ascii="Calibri" w:eastAsia="Calibri" w:hAnsi="Calibri" w:cs="Calibri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3C02FB">
        <w:rPr>
          <w:rFonts w:ascii="Calibri" w:eastAsia="Calibri" w:hAnsi="Calibri" w:cs="Calibri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2"/>
          <w:szCs w:val="24"/>
          <w:lang w:val="el-GR"/>
        </w:rPr>
        <w:t>.</w:t>
      </w:r>
      <w:r w:rsidRPr="003C02FB">
        <w:rPr>
          <w:rFonts w:ascii="Calibri" w:eastAsia="Calibri" w:hAnsi="Calibri" w:cs="Calibri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3C02FB">
        <w:rPr>
          <w:rFonts w:ascii="Calibri" w:eastAsia="Calibri" w:hAnsi="Calibri" w:cs="Calibri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3C02FB">
        <w:rPr>
          <w:rFonts w:ascii="Calibri" w:eastAsia="Calibri" w:hAnsi="Calibri" w:cs="Calibri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3C02FB">
        <w:rPr>
          <w:rFonts w:ascii="Calibri" w:eastAsia="Calibri" w:hAnsi="Calibri" w:cs="Calibri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3C02FB">
        <w:rPr>
          <w:rFonts w:ascii="Calibri" w:eastAsia="Calibri" w:hAnsi="Calibri" w:cs="Calibri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3C02FB">
        <w:rPr>
          <w:rFonts w:ascii="Calibri" w:eastAsia="Calibri" w:hAnsi="Calibri" w:cs="Calibri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3C02FB">
        <w:rPr>
          <w:rFonts w:ascii="Calibri" w:eastAsia="Calibri" w:hAnsi="Calibri" w:cs="Calibri"/>
          <w:szCs w:val="24"/>
          <w:lang w:val="el-GR"/>
        </w:rPr>
        <w:t>.</w:t>
      </w:r>
      <w:r w:rsidRPr="003C02FB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3C02FB">
        <w:rPr>
          <w:rFonts w:ascii="Calibri" w:eastAsia="Calibri" w:hAnsi="Calibri" w:cs="Calibri"/>
          <w:szCs w:val="24"/>
          <w:lang w:val="el-GR"/>
        </w:rPr>
        <w:t>.</w:t>
      </w:r>
    </w:p>
    <w:p w14:paraId="1E5D01BA" w14:textId="77777777" w:rsidR="000C15B0" w:rsidRDefault="000C15B0" w:rsidP="000C15B0">
      <w:pPr>
        <w:spacing w:line="240" w:lineRule="auto"/>
        <w:ind w:left="100" w:right="-20" w:hanging="100"/>
        <w:rPr>
          <w:rFonts w:ascii="Calibri" w:eastAsia="Calibri" w:hAnsi="Calibri" w:cs="Calibri"/>
          <w:szCs w:val="24"/>
          <w:lang w:val="el-GR"/>
        </w:rPr>
      </w:pPr>
      <w:r w:rsidRPr="003C02FB">
        <w:rPr>
          <w:rFonts w:ascii="Calibri" w:eastAsia="Calibri" w:hAnsi="Calibri" w:cs="Calibri"/>
          <w:spacing w:val="1"/>
          <w:szCs w:val="24"/>
          <w:lang w:val="el-GR"/>
        </w:rPr>
        <w:t>Γ</w:t>
      </w:r>
      <w:r w:rsidRPr="003C02FB">
        <w:rPr>
          <w:rFonts w:ascii="Calibri" w:eastAsia="Calibri" w:hAnsi="Calibri" w:cs="Calibri"/>
          <w:szCs w:val="24"/>
          <w:lang w:val="el-GR"/>
        </w:rPr>
        <w:t>Ρ</w:t>
      </w:r>
      <w:r w:rsidRPr="003C02FB">
        <w:rPr>
          <w:rFonts w:ascii="Calibri" w:eastAsia="Calibri" w:hAnsi="Calibri" w:cs="Calibri"/>
          <w:spacing w:val="1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-1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1"/>
          <w:szCs w:val="24"/>
          <w:lang w:val="el-GR"/>
        </w:rPr>
        <w:t>Μ</w:t>
      </w:r>
      <w:r w:rsidRPr="003C02FB">
        <w:rPr>
          <w:rFonts w:ascii="Calibri" w:eastAsia="Calibri" w:hAnsi="Calibri" w:cs="Calibri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Cs w:val="24"/>
          <w:lang w:val="el-GR"/>
        </w:rPr>
        <w:t>Τ</w:t>
      </w:r>
      <w:r w:rsidRPr="003C02FB">
        <w:rPr>
          <w:rFonts w:ascii="Calibri" w:eastAsia="Calibri" w:hAnsi="Calibri" w:cs="Calibri"/>
          <w:szCs w:val="24"/>
          <w:lang w:val="el-GR"/>
        </w:rPr>
        <w:t>ΕΙΑ</w:t>
      </w:r>
      <w:r w:rsidRPr="003C02FB">
        <w:rPr>
          <w:rFonts w:ascii="Calibri" w:eastAsia="Calibri" w:hAnsi="Calibri" w:cs="Calibri"/>
          <w:spacing w:val="-1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Cs w:val="24"/>
          <w:lang w:val="el-GR"/>
        </w:rPr>
        <w:t>ΤΟΥ</w:t>
      </w:r>
      <w:r w:rsidRPr="003C02FB">
        <w:rPr>
          <w:rFonts w:ascii="Calibri" w:eastAsia="Calibri" w:hAnsi="Calibri" w:cs="Calibri"/>
          <w:spacing w:val="-1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szCs w:val="24"/>
          <w:lang w:val="el-GR"/>
        </w:rPr>
        <w:t>Τ</w:t>
      </w:r>
      <w:r w:rsidRPr="003C02FB">
        <w:rPr>
          <w:rFonts w:ascii="Calibri" w:eastAsia="Calibri" w:hAnsi="Calibri" w:cs="Calibri"/>
          <w:spacing w:val="1"/>
          <w:szCs w:val="24"/>
          <w:lang w:val="el-GR"/>
        </w:rPr>
        <w:t>Μ</w:t>
      </w:r>
      <w:r w:rsidRPr="003C02FB">
        <w:rPr>
          <w:rFonts w:ascii="Calibri" w:eastAsia="Calibri" w:hAnsi="Calibri" w:cs="Calibri"/>
          <w:spacing w:val="-3"/>
          <w:szCs w:val="24"/>
          <w:lang w:val="el-GR"/>
        </w:rPr>
        <w:t>Η</w:t>
      </w:r>
      <w:r w:rsidRPr="003C02FB">
        <w:rPr>
          <w:rFonts w:ascii="Calibri" w:eastAsia="Calibri" w:hAnsi="Calibri" w:cs="Calibri"/>
          <w:spacing w:val="1"/>
          <w:szCs w:val="24"/>
          <w:lang w:val="el-GR"/>
        </w:rPr>
        <w:t>Μ</w:t>
      </w:r>
      <w:r w:rsidRPr="003C02FB">
        <w:rPr>
          <w:rFonts w:ascii="Calibri" w:eastAsia="Calibri" w:hAnsi="Calibri" w:cs="Calibri"/>
          <w:szCs w:val="24"/>
          <w:lang w:val="el-GR"/>
        </w:rPr>
        <w:t>Α</w:t>
      </w:r>
      <w:r w:rsidRPr="003C02FB">
        <w:rPr>
          <w:rFonts w:ascii="Calibri" w:eastAsia="Calibri" w:hAnsi="Calibri" w:cs="Calibri"/>
          <w:spacing w:val="1"/>
          <w:szCs w:val="24"/>
          <w:lang w:val="el-GR"/>
        </w:rPr>
        <w:t>Τ</w:t>
      </w:r>
      <w:r w:rsidRPr="003C02FB">
        <w:rPr>
          <w:rFonts w:ascii="Calibri" w:eastAsia="Calibri" w:hAnsi="Calibri" w:cs="Calibri"/>
          <w:szCs w:val="24"/>
          <w:lang w:val="el-GR"/>
        </w:rPr>
        <w:t>ΟΣ</w:t>
      </w:r>
    </w:p>
    <w:p w14:paraId="71180E2A" w14:textId="77777777" w:rsidR="000C15B0" w:rsidRPr="003C02FB" w:rsidRDefault="000C15B0" w:rsidP="000C15B0">
      <w:pPr>
        <w:spacing w:line="240" w:lineRule="auto"/>
        <w:ind w:left="100" w:right="-20" w:hanging="100"/>
        <w:rPr>
          <w:rFonts w:ascii="Calibri" w:eastAsia="Calibri" w:hAnsi="Calibri" w:cs="Calibri"/>
          <w:szCs w:val="24"/>
          <w:lang w:val="el-GR"/>
        </w:rPr>
      </w:pPr>
      <w:r>
        <w:rPr>
          <w:rFonts w:ascii="Calibri" w:eastAsia="Calibri" w:hAnsi="Calibri" w:cs="Calibri"/>
          <w:szCs w:val="24"/>
          <w:lang w:val="el-GR"/>
        </w:rPr>
        <w:t>ΔΗΜΟΣΙΑΣ ΚΑΙ ΚΟΙΝΟΤΙΚΗΣ ΥΓΕΙΑΣ</w:t>
      </w:r>
    </w:p>
    <w:p w14:paraId="42E45A0B" w14:textId="77777777" w:rsidR="000C15B0" w:rsidRPr="003C02FB" w:rsidRDefault="000C15B0" w:rsidP="000C15B0">
      <w:pPr>
        <w:spacing w:before="13" w:line="280" w:lineRule="exact"/>
        <w:rPr>
          <w:sz w:val="28"/>
          <w:szCs w:val="28"/>
          <w:lang w:val="el-GR"/>
        </w:rPr>
      </w:pPr>
    </w:p>
    <w:p w14:paraId="4D5F2A58" w14:textId="77777777" w:rsidR="000C15B0" w:rsidRPr="003C02FB" w:rsidRDefault="000C15B0" w:rsidP="000C15B0">
      <w:pPr>
        <w:spacing w:line="200" w:lineRule="exact"/>
        <w:rPr>
          <w:sz w:val="20"/>
          <w:lang w:val="el-GR"/>
        </w:rPr>
      </w:pPr>
    </w:p>
    <w:p w14:paraId="56E83D58" w14:textId="77777777" w:rsidR="000C15B0" w:rsidRPr="000C15B0" w:rsidRDefault="000C15B0" w:rsidP="000C15B0">
      <w:pPr>
        <w:widowControl w:val="0"/>
        <w:spacing w:line="338" w:lineRule="auto"/>
        <w:ind w:left="100" w:right="8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b/>
          <w:bCs/>
          <w:spacing w:val="1"/>
          <w:szCs w:val="24"/>
          <w:lang w:val="el-GR"/>
        </w:rPr>
        <w:t>Ο</w:t>
      </w:r>
      <w:r w:rsidRPr="000C15B0">
        <w:rPr>
          <w:rFonts w:ascii="Calibri" w:eastAsia="Calibri" w:hAnsi="Calibri" w:cs="Calibri"/>
          <w:b/>
          <w:bCs/>
          <w:szCs w:val="24"/>
          <w:lang w:val="el-GR"/>
        </w:rPr>
        <w:t>Ν</w:t>
      </w:r>
      <w:r w:rsidRPr="000C15B0">
        <w:rPr>
          <w:rFonts w:ascii="Calibri" w:eastAsia="Calibri" w:hAnsi="Calibri" w:cs="Calibri"/>
          <w:b/>
          <w:bCs/>
          <w:spacing w:val="1"/>
          <w:szCs w:val="24"/>
          <w:lang w:val="el-GR"/>
        </w:rPr>
        <w:t>Ο</w:t>
      </w:r>
      <w:r w:rsidRPr="000C15B0">
        <w:rPr>
          <w:rFonts w:ascii="Calibri" w:eastAsia="Calibri" w:hAnsi="Calibri" w:cs="Calibri"/>
          <w:b/>
          <w:bCs/>
          <w:spacing w:val="-1"/>
          <w:szCs w:val="24"/>
          <w:lang w:val="el-GR"/>
        </w:rPr>
        <w:t>Μ</w:t>
      </w:r>
      <w:r w:rsidRPr="000C15B0">
        <w:rPr>
          <w:rFonts w:ascii="Calibri" w:eastAsia="Calibri" w:hAnsi="Calibri" w:cs="Calibri"/>
          <w:b/>
          <w:bCs/>
          <w:spacing w:val="1"/>
          <w:szCs w:val="24"/>
          <w:lang w:val="el-GR"/>
        </w:rPr>
        <w:t>Α</w:t>
      </w:r>
      <w:r w:rsidRPr="000C15B0">
        <w:rPr>
          <w:rFonts w:ascii="Calibri" w:eastAsia="Calibri" w:hAnsi="Calibri" w:cs="Calibri"/>
          <w:b/>
          <w:bCs/>
          <w:spacing w:val="-1"/>
          <w:szCs w:val="24"/>
          <w:lang w:val="el-GR"/>
        </w:rPr>
        <w:t>Τ</w:t>
      </w:r>
      <w:r w:rsidRPr="000C15B0">
        <w:rPr>
          <w:rFonts w:ascii="Calibri" w:eastAsia="Calibri" w:hAnsi="Calibri" w:cs="Calibri"/>
          <w:b/>
          <w:bCs/>
          <w:spacing w:val="2"/>
          <w:szCs w:val="24"/>
          <w:lang w:val="el-GR"/>
        </w:rPr>
        <w:t>Ε</w:t>
      </w:r>
      <w:r w:rsidRPr="000C15B0">
        <w:rPr>
          <w:rFonts w:ascii="Calibri" w:eastAsia="Calibri" w:hAnsi="Calibri" w:cs="Calibri"/>
          <w:b/>
          <w:bCs/>
          <w:szCs w:val="24"/>
          <w:lang w:val="el-GR"/>
        </w:rPr>
        <w:t>ΠΩΝΥ</w:t>
      </w:r>
      <w:r w:rsidRPr="000C15B0">
        <w:rPr>
          <w:rFonts w:ascii="Calibri" w:eastAsia="Calibri" w:hAnsi="Calibri" w:cs="Calibri"/>
          <w:b/>
          <w:bCs/>
          <w:spacing w:val="-1"/>
          <w:szCs w:val="24"/>
          <w:lang w:val="el-GR"/>
        </w:rPr>
        <w:t>Μ</w:t>
      </w:r>
      <w:r w:rsidRPr="000C15B0">
        <w:rPr>
          <w:rFonts w:ascii="Calibri" w:eastAsia="Calibri" w:hAnsi="Calibri" w:cs="Calibri"/>
          <w:b/>
          <w:bCs/>
          <w:spacing w:val="1"/>
          <w:szCs w:val="24"/>
          <w:lang w:val="el-GR"/>
        </w:rPr>
        <w:t>Ο</w:t>
      </w:r>
      <w:r w:rsidRPr="000C15B0">
        <w:rPr>
          <w:rFonts w:ascii="Calibri" w:eastAsia="Calibri" w:hAnsi="Calibri" w:cs="Calibri"/>
          <w:szCs w:val="24"/>
          <w:lang w:val="el-GR"/>
        </w:rPr>
        <w:t xml:space="preserve">: 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...............................</w:t>
      </w:r>
      <w:r w:rsidRPr="000C15B0">
        <w:rPr>
          <w:rFonts w:ascii="Calibri" w:eastAsia="Calibri" w:hAnsi="Calibri" w:cs="Calibri"/>
          <w:spacing w:val="-3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...............................</w:t>
      </w:r>
      <w:r w:rsidRPr="000C15B0">
        <w:rPr>
          <w:rFonts w:ascii="Calibri" w:eastAsia="Calibri" w:hAnsi="Calibri" w:cs="Calibri"/>
          <w:spacing w:val="-3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...</w:t>
      </w:r>
      <w:r w:rsidRPr="000C15B0">
        <w:rPr>
          <w:rFonts w:ascii="Calibri" w:eastAsia="Calibri" w:hAnsi="Calibri" w:cs="Calibri"/>
          <w:spacing w:val="50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szCs w:val="24"/>
          <w:lang w:val="el-GR"/>
        </w:rPr>
        <w:t>ΠΑ</w:t>
      </w:r>
      <w:r w:rsidRPr="000C15B0">
        <w:rPr>
          <w:rFonts w:ascii="Calibri" w:eastAsia="Calibri" w:hAnsi="Calibri" w:cs="Calibri"/>
          <w:b/>
          <w:bCs/>
          <w:spacing w:val="1"/>
          <w:szCs w:val="24"/>
          <w:lang w:val="el-GR"/>
        </w:rPr>
        <w:t>Τ</w:t>
      </w:r>
      <w:r w:rsidRPr="000C15B0">
        <w:rPr>
          <w:rFonts w:ascii="Calibri" w:eastAsia="Calibri" w:hAnsi="Calibri" w:cs="Calibri"/>
          <w:b/>
          <w:bCs/>
          <w:szCs w:val="24"/>
          <w:lang w:val="el-GR"/>
        </w:rPr>
        <w:t>Ρ</w:t>
      </w:r>
      <w:r w:rsidRPr="000C15B0">
        <w:rPr>
          <w:rFonts w:ascii="Calibri" w:eastAsia="Calibri" w:hAnsi="Calibri" w:cs="Calibri"/>
          <w:b/>
          <w:bCs/>
          <w:spacing w:val="-1"/>
          <w:szCs w:val="24"/>
          <w:lang w:val="el-GR"/>
        </w:rPr>
        <w:t>Ω</w:t>
      </w:r>
      <w:r w:rsidRPr="000C15B0">
        <w:rPr>
          <w:rFonts w:ascii="Calibri" w:eastAsia="Calibri" w:hAnsi="Calibri" w:cs="Calibri"/>
          <w:b/>
          <w:bCs/>
          <w:szCs w:val="24"/>
          <w:lang w:val="el-GR"/>
        </w:rPr>
        <w:t>ΝΥ</w:t>
      </w:r>
      <w:r w:rsidRPr="000C15B0">
        <w:rPr>
          <w:rFonts w:ascii="Calibri" w:eastAsia="Calibri" w:hAnsi="Calibri" w:cs="Calibri"/>
          <w:b/>
          <w:bCs/>
          <w:spacing w:val="-1"/>
          <w:szCs w:val="24"/>
          <w:lang w:val="el-GR"/>
        </w:rPr>
        <w:t>Μ</w:t>
      </w:r>
      <w:r w:rsidRPr="000C15B0">
        <w:rPr>
          <w:rFonts w:ascii="Calibri" w:eastAsia="Calibri" w:hAnsi="Calibri" w:cs="Calibri"/>
          <w:b/>
          <w:bCs/>
          <w:spacing w:val="1"/>
          <w:szCs w:val="24"/>
          <w:lang w:val="el-GR"/>
        </w:rPr>
        <w:t>Ο</w:t>
      </w:r>
      <w:r w:rsidRPr="000C15B0">
        <w:rPr>
          <w:rFonts w:ascii="Calibri" w:eastAsia="Calibri" w:hAnsi="Calibri" w:cs="Calibri"/>
          <w:szCs w:val="24"/>
          <w:lang w:val="el-GR"/>
        </w:rPr>
        <w:t>: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…………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 xml:space="preserve">………………………. </w:t>
      </w:r>
      <w:proofErr w:type="spellStart"/>
      <w:r w:rsidRPr="000C15B0">
        <w:rPr>
          <w:rFonts w:ascii="Calibri" w:eastAsia="Calibri" w:hAnsi="Calibri" w:cs="Calibri"/>
          <w:szCs w:val="24"/>
          <w:lang w:val="el-GR"/>
        </w:rPr>
        <w:t>Αρ</w:t>
      </w:r>
      <w:proofErr w:type="spellEnd"/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Ταυτ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ό</w:t>
      </w:r>
      <w:r w:rsidRPr="000C15B0">
        <w:rPr>
          <w:rFonts w:ascii="Calibri" w:eastAsia="Calibri" w:hAnsi="Calibri" w:cs="Calibri"/>
          <w:szCs w:val="24"/>
          <w:lang w:val="el-GR"/>
        </w:rPr>
        <w:t>τ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η</w:t>
      </w:r>
      <w:r w:rsidRPr="000C15B0">
        <w:rPr>
          <w:rFonts w:ascii="Calibri" w:eastAsia="Calibri" w:hAnsi="Calibri" w:cs="Calibri"/>
          <w:szCs w:val="24"/>
          <w:lang w:val="el-GR"/>
        </w:rPr>
        <w:t>τ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α</w:t>
      </w:r>
      <w:r w:rsidRPr="000C15B0">
        <w:rPr>
          <w:rFonts w:ascii="Calibri" w:eastAsia="Calibri" w:hAnsi="Calibri" w:cs="Calibri"/>
          <w:spacing w:val="-3"/>
          <w:szCs w:val="24"/>
          <w:lang w:val="el-GR"/>
        </w:rPr>
        <w:t>ς</w:t>
      </w:r>
      <w:r w:rsidRPr="000C15B0">
        <w:rPr>
          <w:rFonts w:ascii="Calibri" w:eastAsia="Calibri" w:hAnsi="Calibri" w:cs="Calibri"/>
          <w:szCs w:val="24"/>
          <w:lang w:val="el-GR"/>
        </w:rPr>
        <w:t>:</w:t>
      </w:r>
      <w:r w:rsidRPr="000C15B0">
        <w:rPr>
          <w:rFonts w:ascii="Calibri" w:eastAsia="Calibri" w:hAnsi="Calibri" w:cs="Calibri"/>
          <w:spacing w:val="-26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...............................</w:t>
      </w:r>
      <w:r w:rsidRPr="000C15B0">
        <w:rPr>
          <w:rFonts w:ascii="Calibri" w:eastAsia="Calibri" w:hAnsi="Calibri" w:cs="Calibri"/>
          <w:spacing w:val="-3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 xml:space="preserve">.. </w:t>
      </w:r>
      <w:r w:rsidRPr="000C15B0">
        <w:rPr>
          <w:rFonts w:ascii="Calibri" w:eastAsia="Calibri" w:hAnsi="Calibri" w:cs="Calibri"/>
          <w:spacing w:val="25"/>
          <w:szCs w:val="24"/>
          <w:lang w:val="el-GR"/>
        </w:rPr>
        <w:t xml:space="preserve"> </w:t>
      </w:r>
      <w:proofErr w:type="spellStart"/>
      <w:r w:rsidRPr="000C15B0">
        <w:rPr>
          <w:rFonts w:ascii="Calibri" w:eastAsia="Calibri" w:hAnsi="Calibri" w:cs="Calibri"/>
          <w:szCs w:val="24"/>
          <w:lang w:val="el-GR"/>
        </w:rPr>
        <w:t>Αρι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θ</w:t>
      </w:r>
      <w:proofErr w:type="spellEnd"/>
      <w:r w:rsidRPr="000C15B0">
        <w:rPr>
          <w:rFonts w:ascii="Calibri" w:eastAsia="Calibri" w:hAnsi="Calibri" w:cs="Calibri"/>
          <w:szCs w:val="24"/>
          <w:lang w:val="el-GR"/>
        </w:rPr>
        <w:t xml:space="preserve">,. 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Μ</w:t>
      </w:r>
      <w:r w:rsidRPr="000C15B0">
        <w:rPr>
          <w:rFonts w:ascii="Calibri" w:eastAsia="Calibri" w:hAnsi="Calibri" w:cs="Calibri"/>
          <w:szCs w:val="24"/>
          <w:lang w:val="el-GR"/>
        </w:rPr>
        <w:t>ητ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ρ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ώ</w:t>
      </w:r>
      <w:r w:rsidRPr="000C15B0">
        <w:rPr>
          <w:rFonts w:ascii="Calibri" w:eastAsia="Calibri" w:hAnsi="Calibri" w:cs="Calibri"/>
          <w:szCs w:val="24"/>
          <w:lang w:val="el-GR"/>
        </w:rPr>
        <w:t>ο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υ</w:t>
      </w:r>
      <w:r w:rsidRPr="000C15B0">
        <w:rPr>
          <w:rFonts w:ascii="Calibri" w:eastAsia="Calibri" w:hAnsi="Calibri" w:cs="Calibri"/>
          <w:szCs w:val="24"/>
          <w:lang w:val="el-GR"/>
        </w:rPr>
        <w:t>:</w:t>
      </w:r>
      <w:r w:rsidRPr="000C15B0">
        <w:rPr>
          <w:rFonts w:ascii="Calibri" w:eastAsia="Calibri" w:hAnsi="Calibri" w:cs="Calibri"/>
          <w:spacing w:val="3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...............................</w:t>
      </w:r>
      <w:r w:rsidRPr="000C15B0">
        <w:rPr>
          <w:rFonts w:ascii="Calibri" w:eastAsia="Calibri" w:hAnsi="Calibri" w:cs="Calibri"/>
          <w:spacing w:val="-4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....</w:t>
      </w:r>
      <w:r w:rsidRPr="000C15B0">
        <w:rPr>
          <w:rFonts w:ascii="Calibri" w:eastAsia="Calibri" w:hAnsi="Calibri" w:cs="Calibri"/>
          <w:spacing w:val="29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</w:rPr>
        <w:t>E</w:t>
      </w:r>
      <w:proofErr w:type="spellStart"/>
      <w:r w:rsidRPr="000C15B0">
        <w:rPr>
          <w:rFonts w:ascii="Calibri" w:eastAsia="Calibri" w:hAnsi="Calibri" w:cs="Calibri"/>
          <w:spacing w:val="1"/>
          <w:szCs w:val="24"/>
          <w:lang w:val="el-GR"/>
        </w:rPr>
        <w:t>ξ</w:t>
      </w:r>
      <w:r w:rsidRPr="000C15B0">
        <w:rPr>
          <w:rFonts w:ascii="Calibri" w:eastAsia="Calibri" w:hAnsi="Calibri" w:cs="Calibri"/>
          <w:szCs w:val="24"/>
          <w:lang w:val="el-GR"/>
        </w:rPr>
        <w:t>αμ</w:t>
      </w:r>
      <w:proofErr w:type="spellEnd"/>
      <w:r w:rsidRPr="000C15B0">
        <w:rPr>
          <w:rFonts w:ascii="Calibri" w:eastAsia="Calibri" w:hAnsi="Calibri" w:cs="Calibri"/>
          <w:szCs w:val="24"/>
          <w:lang w:val="el-GR"/>
        </w:rPr>
        <w:t>. Σπου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δ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ών</w:t>
      </w:r>
      <w:r w:rsidRPr="000C15B0">
        <w:rPr>
          <w:rFonts w:ascii="Calibri" w:eastAsia="Calibri" w:hAnsi="Calibri" w:cs="Calibri"/>
          <w:szCs w:val="24"/>
          <w:lang w:val="el-GR"/>
        </w:rPr>
        <w:t>: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 xml:space="preserve">…………… 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Δ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/Ν</w:t>
      </w:r>
      <w:r w:rsidRPr="000C15B0">
        <w:rPr>
          <w:rFonts w:ascii="Calibri" w:eastAsia="Calibri" w:hAnsi="Calibri" w:cs="Calibri"/>
          <w:szCs w:val="24"/>
          <w:lang w:val="el-GR"/>
        </w:rPr>
        <w:t>ΣΗ ΚΑΤΟ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Ι</w:t>
      </w:r>
      <w:r w:rsidRPr="000C15B0">
        <w:rPr>
          <w:rFonts w:ascii="Calibri" w:eastAsia="Calibri" w:hAnsi="Calibri" w:cs="Calibri"/>
          <w:szCs w:val="24"/>
          <w:lang w:val="el-GR"/>
        </w:rPr>
        <w:t>ΚΙΑΣ:</w:t>
      </w:r>
      <w:r w:rsidRPr="000C15B0">
        <w:rPr>
          <w:rFonts w:ascii="Calibri" w:eastAsia="Calibri" w:hAnsi="Calibri" w:cs="Calibri"/>
          <w:spacing w:val="3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……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 Τηλέφ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ω</w:t>
      </w:r>
      <w:r w:rsidRPr="000C15B0">
        <w:rPr>
          <w:rFonts w:ascii="Calibri" w:eastAsia="Calibri" w:hAnsi="Calibri" w:cs="Calibri"/>
          <w:szCs w:val="24"/>
          <w:lang w:val="el-GR"/>
        </w:rPr>
        <w:t>νο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/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κι</w:t>
      </w:r>
      <w:r w:rsidRPr="000C15B0">
        <w:rPr>
          <w:rFonts w:ascii="Calibri" w:eastAsia="Calibri" w:hAnsi="Calibri" w:cs="Calibri"/>
          <w:szCs w:val="24"/>
          <w:lang w:val="el-GR"/>
        </w:rPr>
        <w:t>ν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η</w:t>
      </w:r>
      <w:r w:rsidRPr="000C15B0">
        <w:rPr>
          <w:rFonts w:ascii="Calibri" w:eastAsia="Calibri" w:hAnsi="Calibri" w:cs="Calibri"/>
          <w:szCs w:val="24"/>
          <w:lang w:val="el-GR"/>
        </w:rPr>
        <w:t>τ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ό</w:t>
      </w:r>
      <w:r w:rsidRPr="000C15B0">
        <w:rPr>
          <w:rFonts w:ascii="Calibri" w:eastAsia="Calibri" w:hAnsi="Calibri" w:cs="Calibri"/>
          <w:szCs w:val="24"/>
          <w:lang w:val="el-GR"/>
        </w:rPr>
        <w:t>:</w:t>
      </w:r>
      <w:r w:rsidRPr="000C15B0">
        <w:rPr>
          <w:rFonts w:ascii="Calibri" w:eastAsia="Calibri" w:hAnsi="Calibri" w:cs="Calibri"/>
          <w:spacing w:val="-8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...............................</w:t>
      </w:r>
      <w:r w:rsidRPr="000C15B0">
        <w:rPr>
          <w:rFonts w:ascii="Calibri" w:eastAsia="Calibri" w:hAnsi="Calibri" w:cs="Calibri"/>
          <w:spacing w:val="-3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......................</w:t>
      </w:r>
      <w:r w:rsidRPr="000C15B0">
        <w:rPr>
          <w:rFonts w:ascii="Calibri" w:eastAsia="Calibri" w:hAnsi="Calibri" w:cs="Calibri"/>
          <w:spacing w:val="53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pacing w:val="1"/>
          <w:szCs w:val="24"/>
        </w:rPr>
        <w:t>E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-</w:t>
      </w:r>
      <w:r w:rsidRPr="000C15B0">
        <w:rPr>
          <w:rFonts w:ascii="Calibri" w:eastAsia="Calibri" w:hAnsi="Calibri" w:cs="Calibri"/>
          <w:szCs w:val="24"/>
        </w:rPr>
        <w:t>mail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(</w:t>
      </w:r>
      <w:r w:rsidRPr="000C15B0">
        <w:rPr>
          <w:rFonts w:ascii="Calibri" w:eastAsia="Calibri" w:hAnsi="Calibri" w:cs="Calibri"/>
          <w:sz w:val="20"/>
          <w:lang w:val="el-GR"/>
        </w:rPr>
        <w:t>υπ</w:t>
      </w:r>
      <w:r w:rsidRPr="000C15B0">
        <w:rPr>
          <w:rFonts w:ascii="Calibri" w:eastAsia="Calibri" w:hAnsi="Calibri" w:cs="Calibri"/>
          <w:spacing w:val="1"/>
          <w:sz w:val="20"/>
          <w:lang w:val="el-GR"/>
        </w:rPr>
        <w:t>ο</w:t>
      </w:r>
      <w:r w:rsidRPr="000C15B0">
        <w:rPr>
          <w:rFonts w:ascii="Calibri" w:eastAsia="Calibri" w:hAnsi="Calibri" w:cs="Calibri"/>
          <w:spacing w:val="-1"/>
          <w:sz w:val="20"/>
          <w:lang w:val="el-GR"/>
        </w:rPr>
        <w:t>χ</w:t>
      </w:r>
      <w:r w:rsidRPr="000C15B0">
        <w:rPr>
          <w:rFonts w:ascii="Calibri" w:eastAsia="Calibri" w:hAnsi="Calibri" w:cs="Calibri"/>
          <w:sz w:val="20"/>
          <w:lang w:val="el-GR"/>
        </w:rPr>
        <w:t>ρεωτικό</w:t>
      </w:r>
      <w:r w:rsidRPr="000C15B0">
        <w:rPr>
          <w:rFonts w:ascii="Calibri" w:eastAsia="Calibri" w:hAnsi="Calibri" w:cs="Calibri"/>
          <w:spacing w:val="-10"/>
          <w:sz w:val="20"/>
          <w:lang w:val="el-GR"/>
        </w:rPr>
        <w:t xml:space="preserve"> </w:t>
      </w:r>
      <w:r w:rsidRPr="000C15B0">
        <w:rPr>
          <w:rFonts w:ascii="Calibri" w:eastAsia="Calibri" w:hAnsi="Calibri" w:cs="Calibri"/>
          <w:spacing w:val="1"/>
          <w:sz w:val="20"/>
          <w:lang w:val="el-GR"/>
        </w:rPr>
        <w:t>π</w:t>
      </w:r>
      <w:r w:rsidRPr="000C15B0">
        <w:rPr>
          <w:rFonts w:ascii="Calibri" w:eastAsia="Calibri" w:hAnsi="Calibri" w:cs="Calibri"/>
          <w:sz w:val="20"/>
          <w:lang w:val="el-GR"/>
        </w:rPr>
        <w:t>ε</w:t>
      </w:r>
      <w:r w:rsidRPr="000C15B0">
        <w:rPr>
          <w:rFonts w:ascii="Calibri" w:eastAsia="Calibri" w:hAnsi="Calibri" w:cs="Calibri"/>
          <w:spacing w:val="-1"/>
          <w:sz w:val="20"/>
          <w:lang w:val="el-GR"/>
        </w:rPr>
        <w:t>δ</w:t>
      </w:r>
      <w:r w:rsidRPr="000C15B0">
        <w:rPr>
          <w:rFonts w:ascii="Calibri" w:eastAsia="Calibri" w:hAnsi="Calibri" w:cs="Calibri"/>
          <w:sz w:val="20"/>
          <w:lang w:val="el-GR"/>
        </w:rPr>
        <w:t>ί</w:t>
      </w:r>
      <w:r w:rsidRPr="000C15B0">
        <w:rPr>
          <w:rFonts w:ascii="Calibri" w:eastAsia="Calibri" w:hAnsi="Calibri" w:cs="Calibri"/>
          <w:spacing w:val="2"/>
          <w:sz w:val="20"/>
          <w:lang w:val="el-GR"/>
        </w:rPr>
        <w:t>ο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)</w:t>
      </w:r>
      <w:r w:rsidRPr="000C15B0">
        <w:rPr>
          <w:rFonts w:ascii="Calibri" w:eastAsia="Calibri" w:hAnsi="Calibri" w:cs="Calibri"/>
          <w:szCs w:val="24"/>
          <w:lang w:val="el-GR"/>
        </w:rPr>
        <w:t xml:space="preserve">: ………………………………………. </w:t>
      </w:r>
    </w:p>
    <w:p w14:paraId="26864ED5" w14:textId="77777777" w:rsidR="000C15B0" w:rsidRPr="000C15B0" w:rsidRDefault="000C15B0" w:rsidP="000C15B0">
      <w:pPr>
        <w:widowControl w:val="0"/>
        <w:spacing w:line="338" w:lineRule="auto"/>
        <w:ind w:left="100" w:right="80" w:firstLine="0"/>
        <w:jc w:val="left"/>
        <w:rPr>
          <w:rFonts w:ascii="Calibri" w:eastAsia="Calibri" w:hAnsi="Calibri" w:cs="Calibri"/>
          <w:b/>
          <w:bCs/>
          <w:spacing w:val="1"/>
          <w:szCs w:val="24"/>
          <w:lang w:val="el-GR"/>
        </w:rPr>
      </w:pPr>
    </w:p>
    <w:p w14:paraId="098B1082" w14:textId="77777777" w:rsidR="000C15B0" w:rsidRPr="000C15B0" w:rsidRDefault="000C15B0" w:rsidP="000C15B0">
      <w:pPr>
        <w:widowControl w:val="0"/>
        <w:spacing w:line="338" w:lineRule="auto"/>
        <w:ind w:left="100" w:right="8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b/>
          <w:bCs/>
          <w:spacing w:val="1"/>
          <w:szCs w:val="24"/>
          <w:lang w:val="el-GR"/>
        </w:rPr>
        <w:t>Θ</w:t>
      </w:r>
      <w:r w:rsidRPr="000C15B0">
        <w:rPr>
          <w:rFonts w:ascii="Calibri" w:eastAsia="Calibri" w:hAnsi="Calibri" w:cs="Calibri"/>
          <w:b/>
          <w:bCs/>
          <w:szCs w:val="24"/>
          <w:lang w:val="el-GR"/>
        </w:rPr>
        <w:t>έμα Παραπόνο</w:t>
      </w:r>
      <w:r w:rsidRPr="000C15B0">
        <w:rPr>
          <w:rFonts w:ascii="Calibri" w:eastAsia="Calibri" w:hAnsi="Calibri" w:cs="Calibri"/>
          <w:b/>
          <w:bCs/>
          <w:spacing w:val="2"/>
          <w:szCs w:val="24"/>
          <w:lang w:val="el-GR"/>
        </w:rPr>
        <w:t>υ</w:t>
      </w:r>
      <w:r w:rsidRPr="000C15B0">
        <w:rPr>
          <w:rFonts w:ascii="Calibri" w:eastAsia="Calibri" w:hAnsi="Calibri" w:cs="Calibri"/>
          <w:szCs w:val="24"/>
          <w:lang w:val="el-GR"/>
        </w:rPr>
        <w:t>: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……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</w:t>
      </w:r>
    </w:p>
    <w:p w14:paraId="3704F783" w14:textId="77777777" w:rsidR="000C15B0" w:rsidRPr="000C15B0" w:rsidRDefault="000C15B0" w:rsidP="000C15B0">
      <w:pPr>
        <w:widowControl w:val="0"/>
        <w:spacing w:line="292" w:lineRule="exact"/>
        <w:ind w:left="100" w:right="-20" w:firstLine="0"/>
        <w:jc w:val="left"/>
        <w:rPr>
          <w:rFonts w:ascii="Calibri" w:eastAsia="Calibri" w:hAnsi="Calibri" w:cs="Calibri"/>
          <w:i/>
          <w:szCs w:val="24"/>
          <w:lang w:val="el-GR"/>
        </w:rPr>
      </w:pP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>Παρ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α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>καλο</w:t>
      </w:r>
      <w:r w:rsidRPr="000C15B0">
        <w:rPr>
          <w:rFonts w:ascii="Calibri" w:eastAsia="Calibri" w:hAnsi="Calibri" w:cs="Calibri"/>
          <w:b/>
          <w:bCs/>
          <w:i/>
          <w:spacing w:val="1"/>
          <w:position w:val="1"/>
          <w:szCs w:val="24"/>
          <w:lang w:val="el-GR"/>
        </w:rPr>
        <w:t>ύ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μ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 xml:space="preserve">ε </w:t>
      </w:r>
      <w:r w:rsidRPr="000C15B0">
        <w:rPr>
          <w:rFonts w:ascii="Calibri" w:eastAsia="Calibri" w:hAnsi="Calibri" w:cs="Calibri"/>
          <w:b/>
          <w:bCs/>
          <w:i/>
          <w:spacing w:val="31"/>
          <w:position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>δια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τ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>υπ</w:t>
      </w:r>
      <w:r w:rsidRPr="000C15B0">
        <w:rPr>
          <w:rFonts w:ascii="Calibri" w:eastAsia="Calibri" w:hAnsi="Calibri" w:cs="Calibri"/>
          <w:b/>
          <w:bCs/>
          <w:i/>
          <w:spacing w:val="-2"/>
          <w:position w:val="1"/>
          <w:szCs w:val="24"/>
          <w:lang w:val="el-GR"/>
        </w:rPr>
        <w:t>ώ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στ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 xml:space="preserve">ε </w:t>
      </w:r>
      <w:r w:rsidRPr="000C15B0">
        <w:rPr>
          <w:rFonts w:ascii="Calibri" w:eastAsia="Calibri" w:hAnsi="Calibri" w:cs="Calibri"/>
          <w:b/>
          <w:bCs/>
          <w:i/>
          <w:spacing w:val="31"/>
          <w:position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μ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 xml:space="preserve">ε </w:t>
      </w:r>
      <w:r w:rsidRPr="000C15B0">
        <w:rPr>
          <w:rFonts w:ascii="Calibri" w:eastAsia="Calibri" w:hAnsi="Calibri" w:cs="Calibri"/>
          <w:b/>
          <w:bCs/>
          <w:i/>
          <w:spacing w:val="33"/>
          <w:position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σ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>υντο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μ</w:t>
      </w:r>
      <w:r w:rsidRPr="000C15B0">
        <w:rPr>
          <w:rFonts w:ascii="Calibri" w:eastAsia="Calibri" w:hAnsi="Calibri" w:cs="Calibri"/>
          <w:b/>
          <w:bCs/>
          <w:i/>
          <w:spacing w:val="1"/>
          <w:position w:val="1"/>
          <w:szCs w:val="24"/>
          <w:lang w:val="el-GR"/>
        </w:rPr>
        <w:t>ί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 xml:space="preserve">α </w:t>
      </w:r>
      <w:r w:rsidRPr="000C15B0">
        <w:rPr>
          <w:rFonts w:ascii="Calibri" w:eastAsia="Calibri" w:hAnsi="Calibri" w:cs="Calibri"/>
          <w:b/>
          <w:bCs/>
          <w:i/>
          <w:spacing w:val="30"/>
          <w:position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 xml:space="preserve">και </w:t>
      </w:r>
      <w:r w:rsidRPr="000C15B0">
        <w:rPr>
          <w:rFonts w:ascii="Calibri" w:eastAsia="Calibri" w:hAnsi="Calibri" w:cs="Calibri"/>
          <w:b/>
          <w:bCs/>
          <w:i/>
          <w:spacing w:val="31"/>
          <w:position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σ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>αφ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ή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>νε</w:t>
      </w:r>
      <w:r w:rsidRPr="000C15B0">
        <w:rPr>
          <w:rFonts w:ascii="Calibri" w:eastAsia="Calibri" w:hAnsi="Calibri" w:cs="Calibri"/>
          <w:b/>
          <w:bCs/>
          <w:i/>
          <w:spacing w:val="1"/>
          <w:position w:val="1"/>
          <w:szCs w:val="24"/>
          <w:lang w:val="el-GR"/>
        </w:rPr>
        <w:t>ι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 xml:space="preserve">α </w:t>
      </w:r>
      <w:r w:rsidRPr="000C15B0">
        <w:rPr>
          <w:rFonts w:ascii="Calibri" w:eastAsia="Calibri" w:hAnsi="Calibri" w:cs="Calibri"/>
          <w:b/>
          <w:bCs/>
          <w:i/>
          <w:spacing w:val="30"/>
          <w:position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τ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 xml:space="preserve">ο </w:t>
      </w:r>
      <w:r w:rsidRPr="000C15B0">
        <w:rPr>
          <w:rFonts w:ascii="Calibri" w:eastAsia="Calibri" w:hAnsi="Calibri" w:cs="Calibri"/>
          <w:b/>
          <w:bCs/>
          <w:i/>
          <w:spacing w:val="31"/>
          <w:position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>πρό</w:t>
      </w:r>
      <w:r w:rsidRPr="000C15B0">
        <w:rPr>
          <w:rFonts w:ascii="Calibri" w:eastAsia="Calibri" w:hAnsi="Calibri" w:cs="Calibri"/>
          <w:b/>
          <w:bCs/>
          <w:i/>
          <w:spacing w:val="1"/>
          <w:position w:val="1"/>
          <w:szCs w:val="24"/>
          <w:lang w:val="el-GR"/>
        </w:rPr>
        <w:t>βλ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ημ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 xml:space="preserve">α </w:t>
      </w:r>
      <w:r w:rsidRPr="000C15B0">
        <w:rPr>
          <w:rFonts w:ascii="Calibri" w:eastAsia="Calibri" w:hAnsi="Calibri" w:cs="Calibri"/>
          <w:b/>
          <w:bCs/>
          <w:i/>
          <w:spacing w:val="30"/>
          <w:position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 xml:space="preserve">που </w:t>
      </w:r>
      <w:r w:rsidRPr="000C15B0">
        <w:rPr>
          <w:rFonts w:ascii="Calibri" w:eastAsia="Calibri" w:hAnsi="Calibri" w:cs="Calibri"/>
          <w:b/>
          <w:bCs/>
          <w:i/>
          <w:spacing w:val="31"/>
          <w:position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>αν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τ</w:t>
      </w:r>
      <w:r w:rsidRPr="000C15B0">
        <w:rPr>
          <w:rFonts w:ascii="Calibri" w:eastAsia="Calibri" w:hAnsi="Calibri" w:cs="Calibri"/>
          <w:b/>
          <w:bCs/>
          <w:i/>
          <w:spacing w:val="1"/>
          <w:position w:val="1"/>
          <w:szCs w:val="24"/>
          <w:lang w:val="el-GR"/>
        </w:rPr>
        <w:t>ι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μ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>ετωπ</w:t>
      </w:r>
      <w:r w:rsidRPr="000C15B0">
        <w:rPr>
          <w:rFonts w:ascii="Calibri" w:eastAsia="Calibri" w:hAnsi="Calibri" w:cs="Calibri"/>
          <w:b/>
          <w:bCs/>
          <w:i/>
          <w:spacing w:val="1"/>
          <w:position w:val="1"/>
          <w:szCs w:val="24"/>
          <w:lang w:val="el-GR"/>
        </w:rPr>
        <w:t>ί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σ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>α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τ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 xml:space="preserve">ε </w:t>
      </w:r>
      <w:r w:rsidRPr="000C15B0">
        <w:rPr>
          <w:rFonts w:ascii="Calibri" w:eastAsia="Calibri" w:hAnsi="Calibri" w:cs="Calibri"/>
          <w:b/>
          <w:bCs/>
          <w:i/>
          <w:spacing w:val="31"/>
          <w:position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 xml:space="preserve">ή </w:t>
      </w:r>
      <w:r w:rsidRPr="000C15B0">
        <w:rPr>
          <w:rFonts w:ascii="Calibri" w:eastAsia="Calibri" w:hAnsi="Calibri" w:cs="Calibri"/>
          <w:b/>
          <w:bCs/>
          <w:i/>
          <w:spacing w:val="29"/>
          <w:position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spacing w:val="-1"/>
          <w:position w:val="1"/>
          <w:szCs w:val="24"/>
          <w:lang w:val="el-GR"/>
        </w:rPr>
        <w:t>τ</w:t>
      </w:r>
      <w:r w:rsidRPr="000C15B0">
        <w:rPr>
          <w:rFonts w:ascii="Calibri" w:eastAsia="Calibri" w:hAnsi="Calibri" w:cs="Calibri"/>
          <w:b/>
          <w:bCs/>
          <w:i/>
          <w:position w:val="1"/>
          <w:szCs w:val="24"/>
          <w:lang w:val="el-GR"/>
        </w:rPr>
        <w:t>ο</w:t>
      </w:r>
    </w:p>
    <w:p w14:paraId="54981D7A" w14:textId="77777777" w:rsidR="000C15B0" w:rsidRPr="000C15B0" w:rsidRDefault="000C15B0" w:rsidP="000C15B0">
      <w:pPr>
        <w:widowControl w:val="0"/>
        <w:spacing w:line="240" w:lineRule="auto"/>
        <w:ind w:left="100" w:right="-20" w:firstLine="0"/>
        <w:jc w:val="left"/>
        <w:rPr>
          <w:rFonts w:ascii="Calibri" w:eastAsia="Calibri" w:hAnsi="Calibri" w:cs="Calibri"/>
          <w:i/>
          <w:szCs w:val="24"/>
          <w:lang w:val="el-GR"/>
        </w:rPr>
      </w:pP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παράπονό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spacing w:val="-1"/>
          <w:szCs w:val="24"/>
          <w:lang w:val="el-GR"/>
        </w:rPr>
        <w:t>σ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ας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spacing w:val="-1"/>
          <w:szCs w:val="24"/>
          <w:lang w:val="el-GR"/>
        </w:rPr>
        <w:t>σ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χετικά</w:t>
      </w:r>
      <w:r w:rsidRPr="000C15B0">
        <w:rPr>
          <w:rFonts w:ascii="Calibri" w:eastAsia="Calibri" w:hAnsi="Calibri" w:cs="Calibri"/>
          <w:b/>
          <w:bCs/>
          <w:i/>
          <w:spacing w:val="-1"/>
          <w:szCs w:val="24"/>
          <w:lang w:val="el-GR"/>
        </w:rPr>
        <w:t xml:space="preserve"> μ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ε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spacing w:val="-1"/>
          <w:szCs w:val="24"/>
          <w:lang w:val="el-GR"/>
        </w:rPr>
        <w:t>τ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>ι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ς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προ</w:t>
      </w:r>
      <w:r w:rsidRPr="000C15B0">
        <w:rPr>
          <w:rFonts w:ascii="Calibri" w:eastAsia="Calibri" w:hAnsi="Calibri" w:cs="Calibri"/>
          <w:b/>
          <w:bCs/>
          <w:i/>
          <w:spacing w:val="-1"/>
          <w:szCs w:val="24"/>
          <w:lang w:val="el-GR"/>
        </w:rPr>
        <w:t>σ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φερ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>ό</w:t>
      </w:r>
      <w:r w:rsidRPr="000C15B0">
        <w:rPr>
          <w:rFonts w:ascii="Calibri" w:eastAsia="Calibri" w:hAnsi="Calibri" w:cs="Calibri"/>
          <w:b/>
          <w:bCs/>
          <w:i/>
          <w:spacing w:val="-1"/>
          <w:szCs w:val="24"/>
          <w:lang w:val="el-GR"/>
        </w:rPr>
        <w:t>μ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εν</w:t>
      </w:r>
      <w:r w:rsidRPr="000C15B0">
        <w:rPr>
          <w:rFonts w:ascii="Calibri" w:eastAsia="Calibri" w:hAnsi="Calibri" w:cs="Calibri"/>
          <w:b/>
          <w:bCs/>
          <w:i/>
          <w:spacing w:val="-2"/>
          <w:szCs w:val="24"/>
          <w:lang w:val="el-GR"/>
        </w:rPr>
        <w:t>ε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ς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spacing w:val="-2"/>
          <w:szCs w:val="24"/>
          <w:lang w:val="el-GR"/>
        </w:rPr>
        <w:t>υ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π</w:t>
      </w:r>
      <w:r w:rsidRPr="000C15B0">
        <w:rPr>
          <w:rFonts w:ascii="Calibri" w:eastAsia="Calibri" w:hAnsi="Calibri" w:cs="Calibri"/>
          <w:b/>
          <w:bCs/>
          <w:i/>
          <w:spacing w:val="-1"/>
          <w:szCs w:val="24"/>
          <w:lang w:val="el-GR"/>
        </w:rPr>
        <w:t>η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ρεσί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>ε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ς</w:t>
      </w:r>
      <w:r w:rsidRPr="000C15B0">
        <w:rPr>
          <w:rFonts w:ascii="Calibri" w:eastAsia="Calibri" w:hAnsi="Calibri" w:cs="Calibri"/>
          <w:b/>
          <w:bCs/>
          <w:i/>
          <w:spacing w:val="5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(εκπα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>ι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δευ</w:t>
      </w:r>
      <w:r w:rsidRPr="000C15B0">
        <w:rPr>
          <w:rFonts w:ascii="Calibri" w:eastAsia="Calibri" w:hAnsi="Calibri" w:cs="Calibri"/>
          <w:b/>
          <w:bCs/>
          <w:i/>
          <w:spacing w:val="-3"/>
          <w:szCs w:val="24"/>
          <w:lang w:val="el-GR"/>
        </w:rPr>
        <w:t>τ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>ι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κ</w:t>
      </w:r>
      <w:r w:rsidRPr="000C15B0">
        <w:rPr>
          <w:rFonts w:ascii="Calibri" w:eastAsia="Calibri" w:hAnsi="Calibri" w:cs="Calibri"/>
          <w:b/>
          <w:bCs/>
          <w:i/>
          <w:spacing w:val="-2"/>
          <w:szCs w:val="24"/>
          <w:lang w:val="el-GR"/>
        </w:rPr>
        <w:t>έ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ς,</w:t>
      </w:r>
      <w:r w:rsidRPr="000C15B0">
        <w:rPr>
          <w:rFonts w:ascii="Calibri" w:eastAsia="Calibri" w:hAnsi="Calibri" w:cs="Calibri"/>
          <w:b/>
          <w:bCs/>
          <w:i/>
          <w:spacing w:val="2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δι</w:t>
      </w:r>
      <w:r w:rsidRPr="000C15B0">
        <w:rPr>
          <w:rFonts w:ascii="Calibri" w:eastAsia="Calibri" w:hAnsi="Calibri" w:cs="Calibri"/>
          <w:b/>
          <w:bCs/>
          <w:i/>
          <w:spacing w:val="-2"/>
          <w:szCs w:val="24"/>
          <w:lang w:val="el-GR"/>
        </w:rPr>
        <w:t>ο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>ι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κ</w:t>
      </w:r>
      <w:r w:rsidRPr="000C15B0">
        <w:rPr>
          <w:rFonts w:ascii="Calibri" w:eastAsia="Calibri" w:hAnsi="Calibri" w:cs="Calibri"/>
          <w:b/>
          <w:bCs/>
          <w:i/>
          <w:spacing w:val="-1"/>
          <w:szCs w:val="24"/>
          <w:lang w:val="el-GR"/>
        </w:rPr>
        <w:t>ητ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>ι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κέ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>ς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,</w:t>
      </w:r>
      <w:r w:rsidRPr="000C15B0">
        <w:rPr>
          <w:rFonts w:ascii="Calibri" w:eastAsia="Calibri" w:hAnsi="Calibri" w:cs="Calibri"/>
          <w:b/>
          <w:bCs/>
          <w:i/>
          <w:spacing w:val="-1"/>
          <w:szCs w:val="24"/>
          <w:lang w:val="el-GR"/>
        </w:rPr>
        <w:t xml:space="preserve"> </w:t>
      </w:r>
      <w:proofErr w:type="spellStart"/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κ</w:t>
      </w:r>
      <w:r w:rsidRPr="000C15B0">
        <w:rPr>
          <w:rFonts w:ascii="Calibri" w:eastAsia="Calibri" w:hAnsi="Calibri" w:cs="Calibri"/>
          <w:b/>
          <w:bCs/>
          <w:i/>
          <w:spacing w:val="1"/>
          <w:szCs w:val="24"/>
          <w:lang w:val="el-GR"/>
        </w:rPr>
        <w:t>λ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π</w:t>
      </w:r>
      <w:proofErr w:type="spellEnd"/>
      <w:r w:rsidRPr="000C15B0">
        <w:rPr>
          <w:rFonts w:ascii="Calibri" w:eastAsia="Calibri" w:hAnsi="Calibri" w:cs="Calibri"/>
          <w:b/>
          <w:bCs/>
          <w:i/>
          <w:spacing w:val="3"/>
          <w:szCs w:val="24"/>
          <w:lang w:val="el-GR"/>
        </w:rPr>
        <w:t>)</w:t>
      </w:r>
      <w:r w:rsidRPr="000C15B0">
        <w:rPr>
          <w:rFonts w:ascii="Calibri" w:eastAsia="Calibri" w:hAnsi="Calibri" w:cs="Calibri"/>
          <w:b/>
          <w:bCs/>
          <w:i/>
          <w:szCs w:val="24"/>
          <w:lang w:val="el-GR"/>
        </w:rPr>
        <w:t>.</w:t>
      </w:r>
    </w:p>
    <w:p w14:paraId="6AAFB6B2" w14:textId="77777777" w:rsidR="000C15B0" w:rsidRPr="000C15B0" w:rsidRDefault="000C15B0" w:rsidP="000C15B0">
      <w:pPr>
        <w:widowControl w:val="0"/>
        <w:spacing w:before="13" w:line="280" w:lineRule="exact"/>
        <w:ind w:firstLine="0"/>
        <w:jc w:val="left"/>
        <w:rPr>
          <w:rFonts w:ascii="Calibri" w:eastAsia="Calibri" w:hAnsi="Calibri"/>
          <w:sz w:val="28"/>
          <w:szCs w:val="28"/>
          <w:lang w:val="el-GR"/>
        </w:rPr>
      </w:pPr>
    </w:p>
    <w:p w14:paraId="7200C1A6" w14:textId="77777777" w:rsidR="000C15B0" w:rsidRPr="000C15B0" w:rsidRDefault="000C15B0" w:rsidP="000C15B0">
      <w:pPr>
        <w:widowControl w:val="0"/>
        <w:spacing w:line="240" w:lineRule="auto"/>
        <w:ind w:left="100" w:right="-2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……………….</w:t>
      </w:r>
    </w:p>
    <w:p w14:paraId="2211E83B" w14:textId="77777777" w:rsidR="000C15B0" w:rsidRPr="000C15B0" w:rsidRDefault="000C15B0" w:rsidP="000C15B0">
      <w:pPr>
        <w:widowControl w:val="0"/>
        <w:spacing w:before="6" w:line="140" w:lineRule="exact"/>
        <w:ind w:firstLine="0"/>
        <w:jc w:val="left"/>
        <w:rPr>
          <w:rFonts w:ascii="Calibri" w:eastAsia="Calibri" w:hAnsi="Calibri"/>
          <w:sz w:val="14"/>
          <w:szCs w:val="14"/>
          <w:lang w:val="el-GR"/>
        </w:rPr>
      </w:pPr>
    </w:p>
    <w:p w14:paraId="2406DAB4" w14:textId="77777777" w:rsidR="000C15B0" w:rsidRPr="000C15B0" w:rsidRDefault="000C15B0" w:rsidP="000C15B0">
      <w:pPr>
        <w:widowControl w:val="0"/>
        <w:spacing w:line="240" w:lineRule="auto"/>
        <w:ind w:left="100" w:right="-2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……………….</w:t>
      </w:r>
    </w:p>
    <w:p w14:paraId="3600F8DE" w14:textId="77777777" w:rsidR="000C15B0" w:rsidRPr="000C15B0" w:rsidRDefault="000C15B0" w:rsidP="000C15B0">
      <w:pPr>
        <w:widowControl w:val="0"/>
        <w:spacing w:before="6" w:line="140" w:lineRule="exact"/>
        <w:ind w:firstLine="0"/>
        <w:jc w:val="left"/>
        <w:rPr>
          <w:rFonts w:ascii="Calibri" w:eastAsia="Calibri" w:hAnsi="Calibri"/>
          <w:sz w:val="14"/>
          <w:szCs w:val="14"/>
          <w:lang w:val="el-GR"/>
        </w:rPr>
      </w:pPr>
    </w:p>
    <w:p w14:paraId="5E582F71" w14:textId="77777777" w:rsidR="000C15B0" w:rsidRPr="000C15B0" w:rsidRDefault="000C15B0" w:rsidP="000C15B0">
      <w:pPr>
        <w:widowControl w:val="0"/>
        <w:spacing w:line="240" w:lineRule="auto"/>
        <w:ind w:left="100" w:right="-2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……………….</w:t>
      </w:r>
    </w:p>
    <w:p w14:paraId="7820F73C" w14:textId="77777777" w:rsidR="000C15B0" w:rsidRPr="000C15B0" w:rsidRDefault="000C15B0" w:rsidP="000C15B0">
      <w:pPr>
        <w:widowControl w:val="0"/>
        <w:spacing w:before="6" w:line="140" w:lineRule="exact"/>
        <w:ind w:firstLine="0"/>
        <w:jc w:val="left"/>
        <w:rPr>
          <w:rFonts w:ascii="Calibri" w:eastAsia="Calibri" w:hAnsi="Calibri"/>
          <w:sz w:val="14"/>
          <w:szCs w:val="14"/>
          <w:lang w:val="el-GR"/>
        </w:rPr>
      </w:pPr>
    </w:p>
    <w:p w14:paraId="23B9BC4C" w14:textId="77777777" w:rsidR="000C15B0" w:rsidRPr="000C15B0" w:rsidRDefault="000C15B0" w:rsidP="000C15B0">
      <w:pPr>
        <w:widowControl w:val="0"/>
        <w:spacing w:line="240" w:lineRule="auto"/>
        <w:ind w:left="100" w:right="-2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……………….</w:t>
      </w:r>
    </w:p>
    <w:p w14:paraId="2779810F" w14:textId="77777777" w:rsidR="000C15B0" w:rsidRPr="000C15B0" w:rsidRDefault="000C15B0" w:rsidP="000C15B0">
      <w:pPr>
        <w:widowControl w:val="0"/>
        <w:spacing w:before="7" w:line="140" w:lineRule="exact"/>
        <w:ind w:firstLine="0"/>
        <w:jc w:val="left"/>
        <w:rPr>
          <w:rFonts w:ascii="Calibri" w:eastAsia="Calibri" w:hAnsi="Calibri"/>
          <w:sz w:val="14"/>
          <w:szCs w:val="14"/>
          <w:lang w:val="el-GR"/>
        </w:rPr>
      </w:pPr>
    </w:p>
    <w:p w14:paraId="7B58E0EE" w14:textId="77777777" w:rsidR="000C15B0" w:rsidRPr="000C15B0" w:rsidRDefault="000C15B0" w:rsidP="000C15B0">
      <w:pPr>
        <w:widowControl w:val="0"/>
        <w:spacing w:line="240" w:lineRule="auto"/>
        <w:ind w:left="100" w:right="-2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……………….</w:t>
      </w:r>
    </w:p>
    <w:p w14:paraId="1BBA0B6A" w14:textId="77777777" w:rsidR="000C15B0" w:rsidRPr="000C15B0" w:rsidRDefault="000C15B0" w:rsidP="000C15B0">
      <w:pPr>
        <w:widowControl w:val="0"/>
        <w:spacing w:before="6" w:line="140" w:lineRule="exact"/>
        <w:ind w:firstLine="0"/>
        <w:jc w:val="left"/>
        <w:rPr>
          <w:rFonts w:ascii="Calibri" w:eastAsia="Calibri" w:hAnsi="Calibri"/>
          <w:sz w:val="14"/>
          <w:szCs w:val="14"/>
          <w:lang w:val="el-GR"/>
        </w:rPr>
      </w:pPr>
    </w:p>
    <w:p w14:paraId="4B54AC36" w14:textId="77777777" w:rsidR="000C15B0" w:rsidRPr="000C15B0" w:rsidRDefault="000C15B0" w:rsidP="000C15B0">
      <w:pPr>
        <w:widowControl w:val="0"/>
        <w:spacing w:line="240" w:lineRule="auto"/>
        <w:ind w:left="100" w:right="-2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……………….</w:t>
      </w:r>
    </w:p>
    <w:p w14:paraId="0A5F7122" w14:textId="77777777" w:rsidR="000C15B0" w:rsidRPr="000C15B0" w:rsidRDefault="000C15B0" w:rsidP="000C15B0">
      <w:pPr>
        <w:widowControl w:val="0"/>
        <w:spacing w:before="6" w:line="140" w:lineRule="exact"/>
        <w:ind w:firstLine="0"/>
        <w:jc w:val="left"/>
        <w:rPr>
          <w:rFonts w:ascii="Calibri" w:eastAsia="Calibri" w:hAnsi="Calibri"/>
          <w:sz w:val="14"/>
          <w:szCs w:val="14"/>
          <w:lang w:val="el-GR"/>
        </w:rPr>
      </w:pPr>
    </w:p>
    <w:p w14:paraId="0A83CCD8" w14:textId="77777777" w:rsidR="000C15B0" w:rsidRPr="000C15B0" w:rsidRDefault="000C15B0" w:rsidP="000C15B0">
      <w:pPr>
        <w:widowControl w:val="0"/>
        <w:spacing w:line="240" w:lineRule="auto"/>
        <w:ind w:left="100" w:right="-2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……………….</w:t>
      </w:r>
    </w:p>
    <w:p w14:paraId="7D562360" w14:textId="77777777" w:rsidR="000C15B0" w:rsidRPr="000C15B0" w:rsidRDefault="000C15B0" w:rsidP="000C15B0">
      <w:pPr>
        <w:widowControl w:val="0"/>
        <w:spacing w:before="9" w:line="140" w:lineRule="exact"/>
        <w:ind w:firstLine="0"/>
        <w:jc w:val="left"/>
        <w:rPr>
          <w:rFonts w:ascii="Calibri" w:eastAsia="Calibri" w:hAnsi="Calibri"/>
          <w:sz w:val="14"/>
          <w:szCs w:val="14"/>
          <w:lang w:val="el-GR"/>
        </w:rPr>
      </w:pPr>
    </w:p>
    <w:p w14:paraId="6C9820D2" w14:textId="77777777" w:rsidR="000C15B0" w:rsidRPr="000C15B0" w:rsidRDefault="000C15B0" w:rsidP="000C15B0">
      <w:pPr>
        <w:widowControl w:val="0"/>
        <w:spacing w:line="240" w:lineRule="auto"/>
        <w:ind w:left="100" w:right="-2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……………….</w:t>
      </w:r>
    </w:p>
    <w:p w14:paraId="232FF760" w14:textId="77777777" w:rsidR="000C15B0" w:rsidRPr="000C15B0" w:rsidRDefault="000C15B0" w:rsidP="000C15B0">
      <w:pPr>
        <w:widowControl w:val="0"/>
        <w:spacing w:before="6" w:line="140" w:lineRule="exact"/>
        <w:ind w:firstLine="0"/>
        <w:jc w:val="left"/>
        <w:rPr>
          <w:rFonts w:ascii="Calibri" w:eastAsia="Calibri" w:hAnsi="Calibri"/>
          <w:sz w:val="14"/>
          <w:szCs w:val="14"/>
          <w:lang w:val="el-GR"/>
        </w:rPr>
      </w:pPr>
    </w:p>
    <w:p w14:paraId="0231E4B0" w14:textId="77777777" w:rsidR="000C15B0" w:rsidRPr="000C15B0" w:rsidRDefault="000C15B0" w:rsidP="000C15B0">
      <w:pPr>
        <w:widowControl w:val="0"/>
        <w:spacing w:line="240" w:lineRule="auto"/>
        <w:ind w:left="100" w:right="-2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……………….</w:t>
      </w:r>
    </w:p>
    <w:p w14:paraId="4F1EDA00" w14:textId="77777777" w:rsidR="000C15B0" w:rsidRPr="000C15B0" w:rsidRDefault="000C15B0" w:rsidP="000C15B0">
      <w:pPr>
        <w:widowControl w:val="0"/>
        <w:spacing w:before="6" w:line="140" w:lineRule="exact"/>
        <w:ind w:firstLine="0"/>
        <w:jc w:val="left"/>
        <w:rPr>
          <w:rFonts w:ascii="Calibri" w:eastAsia="Calibri" w:hAnsi="Calibri"/>
          <w:sz w:val="14"/>
          <w:szCs w:val="14"/>
          <w:lang w:val="el-GR"/>
        </w:rPr>
      </w:pPr>
    </w:p>
    <w:p w14:paraId="6D9E1654" w14:textId="77777777" w:rsidR="000C15B0" w:rsidRPr="000C15B0" w:rsidRDefault="000C15B0" w:rsidP="000C15B0">
      <w:pPr>
        <w:widowControl w:val="0"/>
        <w:spacing w:line="240" w:lineRule="auto"/>
        <w:ind w:left="100" w:right="-2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…………………………………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…</w:t>
      </w:r>
      <w:r w:rsidRPr="000C15B0">
        <w:rPr>
          <w:rFonts w:ascii="Calibri" w:eastAsia="Calibri" w:hAnsi="Calibri" w:cs="Calibri"/>
          <w:szCs w:val="24"/>
          <w:lang w:val="el-GR"/>
        </w:rPr>
        <w:t>……………….</w:t>
      </w:r>
    </w:p>
    <w:p w14:paraId="64CB8DAC" w14:textId="77777777" w:rsidR="000C15B0" w:rsidRPr="000C15B0" w:rsidRDefault="000C15B0" w:rsidP="000C15B0">
      <w:pPr>
        <w:widowControl w:val="0"/>
        <w:spacing w:before="6" w:line="140" w:lineRule="exact"/>
        <w:ind w:firstLine="0"/>
        <w:jc w:val="left"/>
        <w:rPr>
          <w:rFonts w:ascii="Calibri" w:eastAsia="Calibri" w:hAnsi="Calibri"/>
          <w:sz w:val="14"/>
          <w:szCs w:val="14"/>
          <w:lang w:val="el-GR"/>
        </w:rPr>
      </w:pPr>
    </w:p>
    <w:p w14:paraId="7006F4BF" w14:textId="77777777" w:rsidR="000C15B0" w:rsidRPr="000C15B0" w:rsidRDefault="000C15B0" w:rsidP="000C15B0">
      <w:pPr>
        <w:widowControl w:val="0"/>
        <w:spacing w:line="240" w:lineRule="auto"/>
        <w:ind w:left="527" w:right="52" w:hanging="46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/>
          <w:noProof/>
          <w:sz w:val="22"/>
          <w:szCs w:val="22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705700" wp14:editId="25C6615C">
                <wp:simplePos x="0" y="0"/>
                <wp:positionH relativeFrom="page">
                  <wp:posOffset>390525</wp:posOffset>
                </wp:positionH>
                <wp:positionV relativeFrom="paragraph">
                  <wp:posOffset>15240</wp:posOffset>
                </wp:positionV>
                <wp:extent cx="266700" cy="190500"/>
                <wp:effectExtent l="9525" t="10795" r="9525" b="825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0500"/>
                          <a:chOff x="615" y="24"/>
                          <a:chExt cx="420" cy="300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15" y="24"/>
                            <a:ext cx="420" cy="30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324 24"/>
                              <a:gd name="T3" fmla="*/ 324 h 300"/>
                              <a:gd name="T4" fmla="+- 0 1035 615"/>
                              <a:gd name="T5" fmla="*/ T4 w 420"/>
                              <a:gd name="T6" fmla="+- 0 324 24"/>
                              <a:gd name="T7" fmla="*/ 324 h 300"/>
                              <a:gd name="T8" fmla="+- 0 1035 615"/>
                              <a:gd name="T9" fmla="*/ T8 w 420"/>
                              <a:gd name="T10" fmla="+- 0 24 24"/>
                              <a:gd name="T11" fmla="*/ 24 h 300"/>
                              <a:gd name="T12" fmla="+- 0 615 615"/>
                              <a:gd name="T13" fmla="*/ T12 w 420"/>
                              <a:gd name="T14" fmla="+- 0 24 24"/>
                              <a:gd name="T15" fmla="*/ 24 h 300"/>
                              <a:gd name="T16" fmla="+- 0 615 615"/>
                              <a:gd name="T17" fmla="*/ T16 w 420"/>
                              <a:gd name="T18" fmla="+- 0 324 24"/>
                              <a:gd name="T19" fmla="*/ 3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00">
                                <a:moveTo>
                                  <a:pt x="0" y="30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43063" id="Group 4" o:spid="_x0000_s1026" style="position:absolute;margin-left:30.75pt;margin-top:1.2pt;width:21pt;height:15pt;z-index:-251657216;mso-position-horizontal-relative:page" coordorigin="615,24" coordsize="4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">
                <v:shape id="Freeform 5" o:spid="_x0000_s1027" style="position:absolute;left:615;top:24;width:420;height:300;visibility:visible;mso-wrap-style:square;v-text-anchor:top" coordsize="4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" path="m,300r420,l420,,,,,300xe" filled="f">
                  <v:path arrowok="t" o:connecttype="custom" o:connectlocs="0,324;420,324;420,24;0,24;0,324" o:connectangles="0,0,0,0,0"/>
                </v:shape>
                <w10:wrap anchorx="page"/>
              </v:group>
            </w:pict>
          </mc:Fallback>
        </mc:AlternateConten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Δ</w:t>
      </w:r>
      <w:r w:rsidRPr="000C15B0">
        <w:rPr>
          <w:rFonts w:ascii="Calibri" w:eastAsia="Calibri" w:hAnsi="Calibri" w:cs="Calibri"/>
          <w:szCs w:val="24"/>
          <w:lang w:val="el-GR"/>
        </w:rPr>
        <w:t>ηλώνω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>ό</w:t>
      </w:r>
      <w:r w:rsidRPr="000C15B0">
        <w:rPr>
          <w:rFonts w:ascii="Calibri" w:eastAsia="Calibri" w:hAnsi="Calibri" w:cs="Calibri"/>
          <w:szCs w:val="24"/>
          <w:lang w:val="el-GR"/>
        </w:rPr>
        <w:t>τι συνα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ι</w:t>
      </w:r>
      <w:r w:rsidRPr="000C15B0">
        <w:rPr>
          <w:rFonts w:ascii="Calibri" w:eastAsia="Calibri" w:hAnsi="Calibri" w:cs="Calibri"/>
          <w:szCs w:val="24"/>
          <w:lang w:val="el-GR"/>
        </w:rPr>
        <w:t>νώ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ρ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η</w:t>
      </w:r>
      <w:r w:rsidRPr="000C15B0">
        <w:rPr>
          <w:rFonts w:ascii="Calibri" w:eastAsia="Calibri" w:hAnsi="Calibri" w:cs="Calibri"/>
          <w:szCs w:val="24"/>
          <w:lang w:val="el-GR"/>
        </w:rPr>
        <w:t>τά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κ</w:t>
      </w:r>
      <w:r w:rsidRPr="000C15B0">
        <w:rPr>
          <w:rFonts w:ascii="Calibri" w:eastAsia="Calibri" w:hAnsi="Calibri" w:cs="Calibri"/>
          <w:szCs w:val="24"/>
          <w:lang w:val="el-GR"/>
        </w:rPr>
        <w:t>αι αν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ε</w:t>
      </w:r>
      <w:r w:rsidRPr="000C15B0">
        <w:rPr>
          <w:rFonts w:ascii="Calibri" w:eastAsia="Calibri" w:hAnsi="Calibri" w:cs="Calibri"/>
          <w:szCs w:val="24"/>
          <w:lang w:val="el-GR"/>
        </w:rPr>
        <w:t>π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>ι</w:t>
      </w:r>
      <w:r w:rsidRPr="000C15B0">
        <w:rPr>
          <w:rFonts w:ascii="Calibri" w:eastAsia="Calibri" w:hAnsi="Calibri" w:cs="Calibri"/>
          <w:szCs w:val="24"/>
          <w:lang w:val="el-GR"/>
        </w:rPr>
        <w:t>φ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ύ</w:t>
      </w:r>
      <w:r w:rsidRPr="000C15B0">
        <w:rPr>
          <w:rFonts w:ascii="Calibri" w:eastAsia="Calibri" w:hAnsi="Calibri" w:cs="Calibri"/>
          <w:szCs w:val="24"/>
          <w:lang w:val="el-GR"/>
        </w:rPr>
        <w:t>λα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κ</w:t>
      </w:r>
      <w:r w:rsidRPr="000C15B0">
        <w:rPr>
          <w:rFonts w:ascii="Calibri" w:eastAsia="Calibri" w:hAnsi="Calibri" w:cs="Calibri"/>
          <w:szCs w:val="24"/>
          <w:lang w:val="el-GR"/>
        </w:rPr>
        <w:t>τα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στ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η</w:t>
      </w:r>
      <w:r w:rsidRPr="000C15B0">
        <w:rPr>
          <w:rFonts w:ascii="Calibri" w:eastAsia="Calibri" w:hAnsi="Calibri" w:cs="Calibri"/>
          <w:szCs w:val="24"/>
          <w:lang w:val="el-GR"/>
        </w:rPr>
        <w:t>ν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ε</w:t>
      </w:r>
      <w:r w:rsidRPr="000C15B0">
        <w:rPr>
          <w:rFonts w:ascii="Calibri" w:eastAsia="Calibri" w:hAnsi="Calibri" w:cs="Calibri"/>
          <w:szCs w:val="24"/>
          <w:lang w:val="el-GR"/>
        </w:rPr>
        <w:t>π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>ε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ξε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>ρ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γ</w:t>
      </w:r>
      <w:r w:rsidRPr="000C15B0">
        <w:rPr>
          <w:rFonts w:ascii="Calibri" w:eastAsia="Calibri" w:hAnsi="Calibri" w:cs="Calibri"/>
          <w:szCs w:val="24"/>
          <w:lang w:val="el-GR"/>
        </w:rPr>
        <w:t>ασ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ί</w:t>
      </w:r>
      <w:r w:rsidRPr="000C15B0">
        <w:rPr>
          <w:rFonts w:ascii="Calibri" w:eastAsia="Calibri" w:hAnsi="Calibri" w:cs="Calibri"/>
          <w:szCs w:val="24"/>
          <w:lang w:val="el-GR"/>
        </w:rPr>
        <w:t>α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τ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ω</w:t>
      </w:r>
      <w:r w:rsidRPr="000C15B0">
        <w:rPr>
          <w:rFonts w:ascii="Calibri" w:eastAsia="Calibri" w:hAnsi="Calibri" w:cs="Calibri"/>
          <w:szCs w:val="24"/>
          <w:lang w:val="el-GR"/>
        </w:rPr>
        <w:t>ν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pacing w:val="-3"/>
          <w:szCs w:val="24"/>
          <w:lang w:val="el-GR"/>
        </w:rPr>
        <w:t>π</w:t>
      </w:r>
      <w:r w:rsidRPr="000C15B0">
        <w:rPr>
          <w:rFonts w:ascii="Calibri" w:eastAsia="Calibri" w:hAnsi="Calibri" w:cs="Calibri"/>
          <w:szCs w:val="24"/>
          <w:lang w:val="el-GR"/>
        </w:rPr>
        <w:t>ρ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ο</w:t>
      </w:r>
      <w:r w:rsidRPr="000C15B0">
        <w:rPr>
          <w:rFonts w:ascii="Calibri" w:eastAsia="Calibri" w:hAnsi="Calibri" w:cs="Calibri"/>
          <w:szCs w:val="24"/>
          <w:lang w:val="el-GR"/>
        </w:rPr>
        <w:t>σωπ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ικ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ώ</w:t>
      </w:r>
      <w:r w:rsidRPr="000C15B0">
        <w:rPr>
          <w:rFonts w:ascii="Calibri" w:eastAsia="Calibri" w:hAnsi="Calibri" w:cs="Calibri"/>
          <w:szCs w:val="24"/>
          <w:lang w:val="el-GR"/>
        </w:rPr>
        <w:t>ν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μου δε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δ</w:t>
      </w:r>
      <w:r w:rsidRPr="000C15B0">
        <w:rPr>
          <w:rFonts w:ascii="Calibri" w:eastAsia="Calibri" w:hAnsi="Calibri" w:cs="Calibri"/>
          <w:szCs w:val="24"/>
          <w:lang w:val="el-GR"/>
        </w:rPr>
        <w:t>ομ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έ</w:t>
      </w:r>
      <w:r w:rsidRPr="000C15B0">
        <w:rPr>
          <w:rFonts w:ascii="Calibri" w:eastAsia="Calibri" w:hAnsi="Calibri" w:cs="Calibri"/>
          <w:szCs w:val="24"/>
          <w:lang w:val="el-GR"/>
        </w:rPr>
        <w:t>ν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ω</w:t>
      </w:r>
      <w:r w:rsidRPr="000C15B0">
        <w:rPr>
          <w:rFonts w:ascii="Calibri" w:eastAsia="Calibri" w:hAnsi="Calibri" w:cs="Calibri"/>
          <w:szCs w:val="24"/>
          <w:lang w:val="el-GR"/>
        </w:rPr>
        <w:t>ν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γ</w:t>
      </w:r>
      <w:r w:rsidRPr="000C15B0">
        <w:rPr>
          <w:rFonts w:ascii="Calibri" w:eastAsia="Calibri" w:hAnsi="Calibri" w:cs="Calibri"/>
          <w:spacing w:val="-3"/>
          <w:szCs w:val="24"/>
          <w:lang w:val="el-GR"/>
        </w:rPr>
        <w:t>ι</w:t>
      </w:r>
      <w:r w:rsidRPr="000C15B0">
        <w:rPr>
          <w:rFonts w:ascii="Calibri" w:eastAsia="Calibri" w:hAnsi="Calibri" w:cs="Calibri"/>
          <w:szCs w:val="24"/>
          <w:lang w:val="el-GR"/>
        </w:rPr>
        <w:t>α τ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ο</w:t>
      </w:r>
      <w:r w:rsidRPr="000C15B0">
        <w:rPr>
          <w:rFonts w:ascii="Calibri" w:eastAsia="Calibri" w:hAnsi="Calibri" w:cs="Calibri"/>
          <w:szCs w:val="24"/>
          <w:lang w:val="el-GR"/>
        </w:rPr>
        <w:t>ν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σ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>κ</w:t>
      </w:r>
      <w:r w:rsidRPr="000C15B0">
        <w:rPr>
          <w:rFonts w:ascii="Calibri" w:eastAsia="Calibri" w:hAnsi="Calibri" w:cs="Calibri"/>
          <w:szCs w:val="24"/>
          <w:lang w:val="el-GR"/>
        </w:rPr>
        <w:t>οπό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δι</w:t>
      </w:r>
      <w:r w:rsidRPr="000C15B0">
        <w:rPr>
          <w:rFonts w:ascii="Calibri" w:eastAsia="Calibri" w:hAnsi="Calibri" w:cs="Calibri"/>
          <w:szCs w:val="24"/>
          <w:lang w:val="el-GR"/>
        </w:rPr>
        <w:t>α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χε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ί</w:t>
      </w:r>
      <w:r w:rsidRPr="000C15B0">
        <w:rPr>
          <w:rFonts w:ascii="Calibri" w:eastAsia="Calibri" w:hAnsi="Calibri" w:cs="Calibri"/>
          <w:szCs w:val="24"/>
          <w:lang w:val="el-GR"/>
        </w:rPr>
        <w:t>ρ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ι</w:t>
      </w:r>
      <w:r w:rsidRPr="000C15B0">
        <w:rPr>
          <w:rFonts w:ascii="Calibri" w:eastAsia="Calibri" w:hAnsi="Calibri" w:cs="Calibri"/>
          <w:szCs w:val="24"/>
          <w:lang w:val="el-GR"/>
        </w:rPr>
        <w:t>σης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>τ</w:t>
      </w:r>
      <w:r w:rsidRPr="000C15B0">
        <w:rPr>
          <w:rFonts w:ascii="Calibri" w:eastAsia="Calibri" w:hAnsi="Calibri" w:cs="Calibri"/>
          <w:szCs w:val="24"/>
          <w:lang w:val="el-GR"/>
        </w:rPr>
        <w:t>ης παρ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ο</w:t>
      </w:r>
      <w:r w:rsidRPr="000C15B0">
        <w:rPr>
          <w:rFonts w:ascii="Calibri" w:eastAsia="Calibri" w:hAnsi="Calibri" w:cs="Calibri"/>
          <w:szCs w:val="24"/>
          <w:lang w:val="el-GR"/>
        </w:rPr>
        <w:t>ύ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σ</w:t>
      </w:r>
      <w:r w:rsidRPr="000C15B0">
        <w:rPr>
          <w:rFonts w:ascii="Calibri" w:eastAsia="Calibri" w:hAnsi="Calibri" w:cs="Calibri"/>
          <w:szCs w:val="24"/>
          <w:lang w:val="el-GR"/>
        </w:rPr>
        <w:t>ας δ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ι</w:t>
      </w:r>
      <w:r w:rsidRPr="000C15B0">
        <w:rPr>
          <w:rFonts w:ascii="Calibri" w:eastAsia="Calibri" w:hAnsi="Calibri" w:cs="Calibri"/>
          <w:szCs w:val="24"/>
          <w:lang w:val="el-GR"/>
        </w:rPr>
        <w:t>αμαρ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τ</w:t>
      </w:r>
      <w:r w:rsidRPr="000C15B0">
        <w:rPr>
          <w:rFonts w:ascii="Calibri" w:eastAsia="Calibri" w:hAnsi="Calibri" w:cs="Calibri"/>
          <w:szCs w:val="24"/>
          <w:lang w:val="el-GR"/>
        </w:rPr>
        <w:t>υ</w:t>
      </w:r>
      <w:r w:rsidRPr="000C15B0">
        <w:rPr>
          <w:rFonts w:ascii="Calibri" w:eastAsia="Calibri" w:hAnsi="Calibri" w:cs="Calibri"/>
          <w:spacing w:val="-3"/>
          <w:szCs w:val="24"/>
          <w:lang w:val="el-GR"/>
        </w:rPr>
        <w:t>ρ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ί</w:t>
      </w:r>
      <w:r w:rsidRPr="000C15B0">
        <w:rPr>
          <w:rFonts w:ascii="Calibri" w:eastAsia="Calibri" w:hAnsi="Calibri" w:cs="Calibri"/>
          <w:szCs w:val="24"/>
          <w:lang w:val="el-GR"/>
        </w:rPr>
        <w:t>ας μ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ο</w:t>
      </w:r>
      <w:r w:rsidRPr="000C15B0">
        <w:rPr>
          <w:rFonts w:ascii="Calibri" w:eastAsia="Calibri" w:hAnsi="Calibri" w:cs="Calibri"/>
          <w:szCs w:val="24"/>
          <w:lang w:val="el-GR"/>
        </w:rPr>
        <w:t>υ.</w:t>
      </w:r>
    </w:p>
    <w:p w14:paraId="55E8277D" w14:textId="77777777" w:rsidR="000C15B0" w:rsidRPr="000C15B0" w:rsidRDefault="000C15B0" w:rsidP="000C15B0">
      <w:pPr>
        <w:widowControl w:val="0"/>
        <w:spacing w:line="289" w:lineRule="exact"/>
        <w:ind w:left="482" w:right="-20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/>
          <w:noProof/>
          <w:sz w:val="22"/>
          <w:szCs w:val="22"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691CF67" wp14:editId="62CE791C">
                <wp:simplePos x="0" y="0"/>
                <wp:positionH relativeFrom="page">
                  <wp:posOffset>390525</wp:posOffset>
                </wp:positionH>
                <wp:positionV relativeFrom="paragraph">
                  <wp:posOffset>15240</wp:posOffset>
                </wp:positionV>
                <wp:extent cx="266700" cy="190500"/>
                <wp:effectExtent l="9525" t="1143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90500"/>
                          <a:chOff x="615" y="24"/>
                          <a:chExt cx="420" cy="3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5" y="24"/>
                            <a:ext cx="420" cy="300"/>
                          </a:xfrm>
                          <a:custGeom>
                            <a:avLst/>
                            <a:gdLst>
                              <a:gd name="T0" fmla="+- 0 615 615"/>
                              <a:gd name="T1" fmla="*/ T0 w 420"/>
                              <a:gd name="T2" fmla="+- 0 324 24"/>
                              <a:gd name="T3" fmla="*/ 324 h 300"/>
                              <a:gd name="T4" fmla="+- 0 1035 615"/>
                              <a:gd name="T5" fmla="*/ T4 w 420"/>
                              <a:gd name="T6" fmla="+- 0 324 24"/>
                              <a:gd name="T7" fmla="*/ 324 h 300"/>
                              <a:gd name="T8" fmla="+- 0 1035 615"/>
                              <a:gd name="T9" fmla="*/ T8 w 420"/>
                              <a:gd name="T10" fmla="+- 0 24 24"/>
                              <a:gd name="T11" fmla="*/ 24 h 300"/>
                              <a:gd name="T12" fmla="+- 0 615 615"/>
                              <a:gd name="T13" fmla="*/ T12 w 420"/>
                              <a:gd name="T14" fmla="+- 0 24 24"/>
                              <a:gd name="T15" fmla="*/ 24 h 300"/>
                              <a:gd name="T16" fmla="+- 0 615 615"/>
                              <a:gd name="T17" fmla="*/ T16 w 420"/>
                              <a:gd name="T18" fmla="+- 0 324 24"/>
                              <a:gd name="T19" fmla="*/ 3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300">
                                <a:moveTo>
                                  <a:pt x="0" y="300"/>
                                </a:moveTo>
                                <a:lnTo>
                                  <a:pt x="420" y="300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8B602" id="Group 2" o:spid="_x0000_s1026" style="position:absolute;margin-left:30.75pt;margin-top:1.2pt;width:21pt;height:15pt;z-index:-251656192;mso-position-horizontal-relative:page" coordorigin="615,24" coordsize="4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">
                <v:shape id="Freeform 3" o:spid="_x0000_s1027" style="position:absolute;left:615;top:24;width:420;height:300;visibility:visible;mso-wrap-style:square;v-text-anchor:top" coordsize="42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" path="m,300r420,l420,,,,,300xe" filled="f">
                  <v:path arrowok="t" o:connecttype="custom" o:connectlocs="0,324;420,324;420,24;0,24;0,324" o:connectangles="0,0,0,0,0"/>
                </v:shape>
                <w10:wrap anchorx="page"/>
              </v:group>
            </w:pict>
          </mc:Fallback>
        </mc:AlternateContent>
      </w:r>
      <w:r w:rsidRPr="000C15B0">
        <w:rPr>
          <w:rFonts w:ascii="Calibri" w:eastAsia="Calibri" w:hAnsi="Calibri" w:cs="Calibri"/>
          <w:szCs w:val="24"/>
          <w:lang w:val="el-GR"/>
        </w:rPr>
        <w:t>Επ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ι</w:t>
      </w:r>
      <w:r w:rsidRPr="000C15B0">
        <w:rPr>
          <w:rFonts w:ascii="Calibri" w:eastAsia="Calibri" w:hAnsi="Calibri" w:cs="Calibri"/>
          <w:szCs w:val="24"/>
          <w:lang w:val="el-GR"/>
        </w:rPr>
        <w:t>σ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υ</w:t>
      </w:r>
      <w:r w:rsidRPr="000C15B0">
        <w:rPr>
          <w:rFonts w:ascii="Calibri" w:eastAsia="Calibri" w:hAnsi="Calibri" w:cs="Calibri"/>
          <w:szCs w:val="24"/>
          <w:lang w:val="el-GR"/>
        </w:rPr>
        <w:t>ν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ά</w:t>
      </w:r>
      <w:r w:rsidRPr="000C15B0">
        <w:rPr>
          <w:rFonts w:ascii="Calibri" w:eastAsia="Calibri" w:hAnsi="Calibri" w:cs="Calibri"/>
          <w:szCs w:val="24"/>
          <w:lang w:val="el-GR"/>
        </w:rPr>
        <w:t>πτον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τ</w:t>
      </w:r>
      <w:r w:rsidRPr="000C15B0">
        <w:rPr>
          <w:rFonts w:ascii="Calibri" w:eastAsia="Calibri" w:hAnsi="Calibri" w:cs="Calibri"/>
          <w:szCs w:val="24"/>
          <w:lang w:val="el-GR"/>
        </w:rPr>
        <w:t>αι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ε</w:t>
      </w:r>
      <w:r w:rsidRPr="000C15B0">
        <w:rPr>
          <w:rFonts w:ascii="Calibri" w:eastAsia="Calibri" w:hAnsi="Calibri" w:cs="Calibri"/>
          <w:szCs w:val="24"/>
          <w:lang w:val="el-GR"/>
        </w:rPr>
        <w:t>π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>ι</w:t>
      </w:r>
      <w:r w:rsidRPr="000C15B0">
        <w:rPr>
          <w:rFonts w:ascii="Calibri" w:eastAsia="Calibri" w:hAnsi="Calibri" w:cs="Calibri"/>
          <w:szCs w:val="24"/>
          <w:lang w:val="el-GR"/>
        </w:rPr>
        <w:t>π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λ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έ</w:t>
      </w:r>
      <w:r w:rsidRPr="000C15B0">
        <w:rPr>
          <w:rFonts w:ascii="Calibri" w:eastAsia="Calibri" w:hAnsi="Calibri" w:cs="Calibri"/>
          <w:szCs w:val="24"/>
          <w:lang w:val="el-GR"/>
        </w:rPr>
        <w:t>ον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έ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γγ</w:t>
      </w:r>
      <w:r w:rsidRPr="000C15B0">
        <w:rPr>
          <w:rFonts w:ascii="Calibri" w:eastAsia="Calibri" w:hAnsi="Calibri" w:cs="Calibri"/>
          <w:szCs w:val="24"/>
          <w:lang w:val="el-GR"/>
        </w:rPr>
        <w:t>ρ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α</w:t>
      </w:r>
      <w:r w:rsidRPr="000C15B0">
        <w:rPr>
          <w:rFonts w:ascii="Calibri" w:eastAsia="Calibri" w:hAnsi="Calibri" w:cs="Calibri"/>
          <w:spacing w:val="-3"/>
          <w:szCs w:val="24"/>
          <w:lang w:val="el-GR"/>
        </w:rPr>
        <w:t>φ</w:t>
      </w:r>
      <w:r w:rsidRPr="000C15B0">
        <w:rPr>
          <w:rFonts w:ascii="Calibri" w:eastAsia="Calibri" w:hAnsi="Calibri" w:cs="Calibri"/>
          <w:szCs w:val="24"/>
          <w:lang w:val="el-GR"/>
        </w:rPr>
        <w:t>α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σ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>χ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ε</w:t>
      </w:r>
      <w:r w:rsidRPr="000C15B0">
        <w:rPr>
          <w:rFonts w:ascii="Calibri" w:eastAsia="Calibri" w:hAnsi="Calibri" w:cs="Calibri"/>
          <w:szCs w:val="24"/>
          <w:lang w:val="el-GR"/>
        </w:rPr>
        <w:t>τι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κ</w:t>
      </w:r>
      <w:r w:rsidRPr="000C15B0">
        <w:rPr>
          <w:rFonts w:ascii="Calibri" w:eastAsia="Calibri" w:hAnsi="Calibri" w:cs="Calibri"/>
          <w:szCs w:val="24"/>
          <w:lang w:val="el-GR"/>
        </w:rPr>
        <w:t>ά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pacing w:val="-2"/>
          <w:szCs w:val="24"/>
          <w:lang w:val="el-GR"/>
        </w:rPr>
        <w:t>μ</w:t>
      </w:r>
      <w:r w:rsidRPr="000C15B0">
        <w:rPr>
          <w:rFonts w:ascii="Calibri" w:eastAsia="Calibri" w:hAnsi="Calibri" w:cs="Calibri"/>
          <w:szCs w:val="24"/>
          <w:lang w:val="el-GR"/>
        </w:rPr>
        <w:t>ε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zCs w:val="24"/>
          <w:lang w:val="el-GR"/>
        </w:rPr>
        <w:t>το θέμ</w:t>
      </w:r>
      <w:r w:rsidRPr="000C15B0">
        <w:rPr>
          <w:rFonts w:ascii="Calibri" w:eastAsia="Calibri" w:hAnsi="Calibri" w:cs="Calibri"/>
          <w:spacing w:val="7"/>
          <w:szCs w:val="24"/>
          <w:lang w:val="el-GR"/>
        </w:rPr>
        <w:t>α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</w:p>
    <w:p w14:paraId="463FDA06" w14:textId="77777777" w:rsidR="000C15B0" w:rsidRPr="000C15B0" w:rsidRDefault="000C15B0" w:rsidP="000C15B0">
      <w:pPr>
        <w:widowControl w:val="0"/>
        <w:spacing w:before="4" w:line="338" w:lineRule="auto"/>
        <w:ind w:left="6905" w:right="403" w:firstLine="0"/>
        <w:jc w:val="left"/>
        <w:rPr>
          <w:rFonts w:ascii="Calibri" w:eastAsia="Calibri" w:hAnsi="Calibri" w:cs="Calibri"/>
          <w:szCs w:val="24"/>
          <w:lang w:val="el-GR"/>
        </w:rPr>
      </w:pPr>
      <w:r w:rsidRPr="000C15B0">
        <w:rPr>
          <w:rFonts w:ascii="Calibri" w:eastAsia="Calibri" w:hAnsi="Calibri" w:cs="Calibri"/>
          <w:szCs w:val="24"/>
          <w:lang w:val="el-GR"/>
        </w:rPr>
        <w:t>Αθήν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α</w:t>
      </w:r>
      <w:r w:rsidRPr="000C15B0">
        <w:rPr>
          <w:rFonts w:ascii="Calibri" w:eastAsia="Calibri" w:hAnsi="Calibri" w:cs="Calibri"/>
          <w:szCs w:val="24"/>
          <w:lang w:val="el-GR"/>
        </w:rPr>
        <w:t>,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 xml:space="preserve"> 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 xml:space="preserve">.. Ο/Η </w:t>
      </w:r>
      <w:r>
        <w:rPr>
          <w:rFonts w:ascii="Calibri" w:eastAsia="Calibri" w:hAnsi="Calibri" w:cs="Calibri"/>
          <w:szCs w:val="24"/>
          <w:lang w:val="el-GR"/>
        </w:rPr>
        <w:t>Α</w:t>
      </w:r>
      <w:r w:rsidRPr="000C15B0">
        <w:rPr>
          <w:rFonts w:ascii="Calibri" w:eastAsia="Calibri" w:hAnsi="Calibri" w:cs="Calibri"/>
          <w:szCs w:val="24"/>
          <w:lang w:val="el-GR"/>
        </w:rPr>
        <w:t>ΙΤ..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.....................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2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  <w:r w:rsidRPr="000C15B0">
        <w:rPr>
          <w:rFonts w:ascii="Calibri" w:eastAsia="Calibri" w:hAnsi="Calibri" w:cs="Calibri"/>
          <w:spacing w:val="-1"/>
          <w:szCs w:val="24"/>
          <w:lang w:val="el-GR"/>
        </w:rPr>
        <w:t>.</w:t>
      </w:r>
      <w:r w:rsidRPr="000C15B0">
        <w:rPr>
          <w:rFonts w:ascii="Calibri" w:eastAsia="Calibri" w:hAnsi="Calibri" w:cs="Calibri"/>
          <w:szCs w:val="24"/>
          <w:lang w:val="el-GR"/>
        </w:rPr>
        <w:t>.</w:t>
      </w:r>
    </w:p>
    <w:p w14:paraId="1A9BFC70" w14:textId="77777777" w:rsidR="000C15B0" w:rsidRDefault="000C15B0" w:rsidP="000C15B0">
      <w:pPr>
        <w:spacing w:line="240" w:lineRule="auto"/>
        <w:ind w:left="100" w:right="-20"/>
        <w:rPr>
          <w:rFonts w:ascii="Calibri" w:eastAsia="Calibri" w:hAnsi="Calibri" w:cs="Calibri"/>
          <w:b/>
          <w:bCs/>
          <w:szCs w:val="24"/>
          <w:lang w:val="el-GR"/>
        </w:rPr>
      </w:pPr>
    </w:p>
    <w:p w14:paraId="6D300982" w14:textId="77777777" w:rsidR="000C15B0" w:rsidRDefault="000C15B0" w:rsidP="000C15B0">
      <w:pPr>
        <w:spacing w:line="240" w:lineRule="auto"/>
        <w:ind w:left="100" w:right="-20"/>
        <w:rPr>
          <w:rFonts w:ascii="Calibri" w:eastAsia="Calibri" w:hAnsi="Calibri" w:cs="Calibri"/>
          <w:b/>
          <w:bCs/>
          <w:szCs w:val="24"/>
          <w:lang w:val="el-GR"/>
        </w:rPr>
      </w:pPr>
      <w:r>
        <w:rPr>
          <w:rFonts w:ascii="Calibri" w:eastAsia="Calibri" w:hAnsi="Calibri" w:cs="Calibri"/>
          <w:b/>
          <w:bCs/>
          <w:szCs w:val="24"/>
          <w:lang w:val="el-GR"/>
        </w:rPr>
        <w:t xml:space="preserve">                                                                                                                   ………………………………………………</w:t>
      </w:r>
    </w:p>
    <w:p w14:paraId="66E9C29A" w14:textId="77777777" w:rsidR="000C15B0" w:rsidRDefault="000C15B0" w:rsidP="000C15B0">
      <w:pPr>
        <w:spacing w:line="240" w:lineRule="auto"/>
        <w:ind w:left="100" w:right="-20"/>
        <w:rPr>
          <w:rFonts w:ascii="Calibri" w:eastAsia="Calibri" w:hAnsi="Calibri" w:cs="Calibri"/>
          <w:b/>
          <w:bCs/>
          <w:szCs w:val="24"/>
          <w:lang w:val="el-GR"/>
        </w:rPr>
      </w:pPr>
    </w:p>
    <w:p w14:paraId="30DB69E2" w14:textId="77777777" w:rsidR="000C15B0" w:rsidRPr="003C02FB" w:rsidRDefault="000C15B0" w:rsidP="000C15B0">
      <w:pPr>
        <w:spacing w:line="240" w:lineRule="auto"/>
        <w:ind w:left="100" w:right="-20"/>
        <w:rPr>
          <w:rFonts w:ascii="Calibri" w:eastAsia="Calibri" w:hAnsi="Calibri" w:cs="Calibri"/>
          <w:szCs w:val="24"/>
          <w:lang w:val="el-GR"/>
        </w:rPr>
      </w:pPr>
      <w:r w:rsidRPr="003C02FB">
        <w:rPr>
          <w:rFonts w:ascii="Calibri" w:eastAsia="Calibri" w:hAnsi="Calibri" w:cs="Calibri"/>
          <w:b/>
          <w:bCs/>
          <w:szCs w:val="24"/>
          <w:lang w:val="el-GR"/>
        </w:rPr>
        <w:t>Κά</w:t>
      </w:r>
      <w:r w:rsidRPr="003C02FB">
        <w:rPr>
          <w:rFonts w:ascii="Calibri" w:eastAsia="Calibri" w:hAnsi="Calibri" w:cs="Calibri"/>
          <w:b/>
          <w:bCs/>
          <w:spacing w:val="1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1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αν</w:t>
      </w:r>
      <w:r w:rsidRPr="003C02FB">
        <w:rPr>
          <w:rFonts w:ascii="Calibri" w:eastAsia="Calibri" w:hAnsi="Calibri" w:cs="Calibri"/>
          <w:b/>
          <w:bCs/>
          <w:spacing w:val="-1"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κρ</w:t>
      </w:r>
      <w:r w:rsidRPr="003C02FB">
        <w:rPr>
          <w:rFonts w:ascii="Calibri" w:eastAsia="Calibri" w:hAnsi="Calibri" w:cs="Calibri"/>
          <w:b/>
          <w:bCs/>
          <w:spacing w:val="-1"/>
          <w:szCs w:val="24"/>
          <w:lang w:val="el-GR"/>
        </w:rPr>
        <w:t>ί</w:t>
      </w:r>
      <w:r w:rsidRPr="003C02FB">
        <w:rPr>
          <w:rFonts w:ascii="Calibri" w:eastAsia="Calibri" w:hAnsi="Calibri" w:cs="Calibri"/>
          <w:b/>
          <w:bCs/>
          <w:spacing w:val="1"/>
          <w:szCs w:val="24"/>
          <w:lang w:val="el-GR"/>
        </w:rPr>
        <w:t>β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pacing w:val="1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2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κα</w:t>
      </w:r>
      <w:r w:rsidRPr="003C02FB">
        <w:rPr>
          <w:rFonts w:ascii="Calibri" w:eastAsia="Calibri" w:hAnsi="Calibri" w:cs="Calibri"/>
          <w:b/>
          <w:bCs/>
          <w:spacing w:val="-1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pacing w:val="1"/>
          <w:szCs w:val="24"/>
          <w:lang w:val="el-GR"/>
        </w:rPr>
        <w:t>ι</w:t>
      </w:r>
      <w:r w:rsidRPr="003C02FB">
        <w:rPr>
          <w:rFonts w:ascii="Calibri" w:eastAsia="Calibri" w:hAnsi="Calibri" w:cs="Calibri"/>
          <w:b/>
          <w:bCs/>
          <w:spacing w:val="-1"/>
          <w:szCs w:val="24"/>
          <w:lang w:val="el-GR"/>
        </w:rPr>
        <w:t>στ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ά</w:t>
      </w:r>
      <w:r w:rsidRPr="003C02FB">
        <w:rPr>
          <w:rFonts w:ascii="Calibri" w:eastAsia="Calibri" w:hAnsi="Calibri" w:cs="Calibri"/>
          <w:b/>
          <w:bCs/>
          <w:spacing w:val="3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pacing w:val="-1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η δ</w:t>
      </w:r>
      <w:r w:rsidRPr="003C02FB">
        <w:rPr>
          <w:rFonts w:ascii="Calibri" w:eastAsia="Calibri" w:hAnsi="Calibri" w:cs="Calibri"/>
          <w:b/>
          <w:bCs/>
          <w:spacing w:val="-2"/>
          <w:szCs w:val="24"/>
          <w:lang w:val="el-GR"/>
        </w:rPr>
        <w:t>ή</w:t>
      </w:r>
      <w:r w:rsidRPr="003C02FB">
        <w:rPr>
          <w:rFonts w:ascii="Calibri" w:eastAsia="Calibri" w:hAnsi="Calibri" w:cs="Calibri"/>
          <w:b/>
          <w:bCs/>
          <w:spacing w:val="1"/>
          <w:szCs w:val="24"/>
          <w:lang w:val="el-GR"/>
        </w:rPr>
        <w:t>λ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ωση</w:t>
      </w:r>
      <w:r w:rsidRPr="003C02FB">
        <w:rPr>
          <w:rFonts w:ascii="Calibri" w:eastAsia="Calibri" w:hAnsi="Calibri" w:cs="Calibri"/>
          <w:b/>
          <w:bCs/>
          <w:spacing w:val="1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απαρά</w:t>
      </w:r>
      <w:r w:rsidRPr="003C02FB">
        <w:rPr>
          <w:rFonts w:ascii="Calibri" w:eastAsia="Calibri" w:hAnsi="Calibri" w:cs="Calibri"/>
          <w:b/>
          <w:bCs/>
          <w:spacing w:val="-1"/>
          <w:szCs w:val="24"/>
          <w:lang w:val="el-GR"/>
        </w:rPr>
        <w:t>δ</w:t>
      </w:r>
      <w:r w:rsidRPr="003C02FB">
        <w:rPr>
          <w:rFonts w:ascii="Calibri" w:eastAsia="Calibri" w:hAnsi="Calibri" w:cs="Calibri"/>
          <w:b/>
          <w:bCs/>
          <w:spacing w:val="3"/>
          <w:szCs w:val="24"/>
          <w:lang w:val="el-GR"/>
        </w:rPr>
        <w:t>ε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κ</w:t>
      </w:r>
      <w:r w:rsidRPr="003C02FB">
        <w:rPr>
          <w:rFonts w:ascii="Calibri" w:eastAsia="Calibri" w:hAnsi="Calibri" w:cs="Calibri"/>
          <w:b/>
          <w:bCs/>
          <w:spacing w:val="-1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η και</w:t>
      </w:r>
      <w:r w:rsidRPr="003C02FB">
        <w:rPr>
          <w:rFonts w:ascii="Calibri" w:eastAsia="Calibri" w:hAnsi="Calibri" w:cs="Calibri"/>
          <w:b/>
          <w:bCs/>
          <w:spacing w:val="1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 xml:space="preserve">δε </w:t>
      </w:r>
      <w:r w:rsidRPr="003C02FB">
        <w:rPr>
          <w:rFonts w:ascii="Calibri" w:eastAsia="Calibri" w:hAnsi="Calibri" w:cs="Calibri"/>
          <w:b/>
          <w:bCs/>
          <w:spacing w:val="1"/>
          <w:szCs w:val="24"/>
          <w:lang w:val="el-GR"/>
        </w:rPr>
        <w:t>θ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α</w:t>
      </w:r>
      <w:r w:rsidRPr="003C02FB">
        <w:rPr>
          <w:rFonts w:ascii="Calibri" w:eastAsia="Calibri" w:hAnsi="Calibri" w:cs="Calibri"/>
          <w:b/>
          <w:bCs/>
          <w:spacing w:val="-2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εξε</w:t>
      </w:r>
      <w:r w:rsidRPr="003C02FB">
        <w:rPr>
          <w:rFonts w:ascii="Calibri" w:eastAsia="Calibri" w:hAnsi="Calibri" w:cs="Calibri"/>
          <w:b/>
          <w:bCs/>
          <w:spacing w:val="-1"/>
          <w:szCs w:val="24"/>
          <w:lang w:val="el-GR"/>
        </w:rPr>
        <w:t>τ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ά</w:t>
      </w:r>
      <w:r w:rsidRPr="003C02FB">
        <w:rPr>
          <w:rFonts w:ascii="Calibri" w:eastAsia="Calibri" w:hAnsi="Calibri" w:cs="Calibri"/>
          <w:b/>
          <w:bCs/>
          <w:spacing w:val="-1"/>
          <w:szCs w:val="24"/>
          <w:lang w:val="el-GR"/>
        </w:rPr>
        <w:t>ζ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εται</w:t>
      </w:r>
      <w:r w:rsidRPr="003C02FB">
        <w:rPr>
          <w:rFonts w:ascii="Calibri" w:eastAsia="Calibri" w:hAnsi="Calibri" w:cs="Calibri"/>
          <w:b/>
          <w:bCs/>
          <w:spacing w:val="1"/>
          <w:szCs w:val="24"/>
          <w:lang w:val="el-GR"/>
        </w:rPr>
        <w:t xml:space="preserve"> </w:t>
      </w:r>
      <w:r w:rsidRPr="003C02FB">
        <w:rPr>
          <w:rFonts w:ascii="Calibri" w:eastAsia="Calibri" w:hAnsi="Calibri" w:cs="Calibri"/>
          <w:b/>
          <w:bCs/>
          <w:szCs w:val="24"/>
          <w:lang w:val="el-GR"/>
        </w:rPr>
        <w:t>περαιτέρω</w:t>
      </w:r>
    </w:p>
    <w:p w14:paraId="6C79D811" w14:textId="77777777" w:rsidR="000C15B0" w:rsidRDefault="000C15B0" w:rsidP="000C15B0">
      <w:pPr>
        <w:spacing w:line="338" w:lineRule="auto"/>
        <w:ind w:left="100" w:right="80"/>
        <w:rPr>
          <w:rFonts w:ascii="Calibri" w:eastAsia="Calibri" w:hAnsi="Calibri" w:cs="Calibri"/>
          <w:b/>
          <w:bCs/>
          <w:spacing w:val="1"/>
          <w:szCs w:val="24"/>
          <w:lang w:val="el-GR"/>
        </w:rPr>
      </w:pPr>
    </w:p>
    <w:sectPr w:rsidR="000C15B0" w:rsidSect="00EA0A4F">
      <w:pgSz w:w="11913" w:h="16834"/>
      <w:pgMar w:top="0" w:right="720" w:bottom="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A635F" w14:textId="77777777" w:rsidR="00EA0A4F" w:rsidRDefault="00EA0A4F" w:rsidP="00EE3FEB">
      <w:pPr>
        <w:spacing w:line="240" w:lineRule="auto"/>
      </w:pPr>
      <w:r>
        <w:separator/>
      </w:r>
    </w:p>
  </w:endnote>
  <w:endnote w:type="continuationSeparator" w:id="0">
    <w:p w14:paraId="4EFF2FD4" w14:textId="77777777" w:rsidR="00EA0A4F" w:rsidRDefault="00EA0A4F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BEB429" w14:textId="77777777" w:rsidR="00EA0A4F" w:rsidRDefault="00EA0A4F" w:rsidP="00EE3FEB">
      <w:pPr>
        <w:spacing w:line="240" w:lineRule="auto"/>
      </w:pPr>
      <w:r>
        <w:separator/>
      </w:r>
    </w:p>
  </w:footnote>
  <w:footnote w:type="continuationSeparator" w:id="0">
    <w:p w14:paraId="1DA2AEAD" w14:textId="77777777" w:rsidR="00EA0A4F" w:rsidRDefault="00EA0A4F" w:rsidP="00EE3F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A0330D"/>
    <w:multiLevelType w:val="hybridMultilevel"/>
    <w:tmpl w:val="998AD71E"/>
    <w:lvl w:ilvl="0" w:tplc="F7589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0CF4D90"/>
    <w:multiLevelType w:val="hybridMultilevel"/>
    <w:tmpl w:val="98D01044"/>
    <w:lvl w:ilvl="0" w:tplc="944EFE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746603">
    <w:abstractNumId w:val="0"/>
  </w:num>
  <w:num w:numId="2" w16cid:durableId="395713423">
    <w:abstractNumId w:val="6"/>
  </w:num>
  <w:num w:numId="3" w16cid:durableId="1202933841">
    <w:abstractNumId w:val="3"/>
  </w:num>
  <w:num w:numId="4" w16cid:durableId="846945922">
    <w:abstractNumId w:val="4"/>
  </w:num>
  <w:num w:numId="5" w16cid:durableId="11743421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9240549">
    <w:abstractNumId w:val="2"/>
  </w:num>
  <w:num w:numId="7" w16cid:durableId="1843080167">
    <w:abstractNumId w:val="5"/>
  </w:num>
  <w:num w:numId="8" w16cid:durableId="1159612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0"/>
    <w:rsid w:val="00022F7F"/>
    <w:rsid w:val="000401EB"/>
    <w:rsid w:val="00040663"/>
    <w:rsid w:val="000524BE"/>
    <w:rsid w:val="000767F8"/>
    <w:rsid w:val="00081936"/>
    <w:rsid w:val="00086939"/>
    <w:rsid w:val="0008784F"/>
    <w:rsid w:val="0009108A"/>
    <w:rsid w:val="000967D4"/>
    <w:rsid w:val="000A466C"/>
    <w:rsid w:val="000A49DF"/>
    <w:rsid w:val="000A5B05"/>
    <w:rsid w:val="000B4497"/>
    <w:rsid w:val="000C15B0"/>
    <w:rsid w:val="000C1657"/>
    <w:rsid w:val="000D3DB8"/>
    <w:rsid w:val="000D55A9"/>
    <w:rsid w:val="000D5EF1"/>
    <w:rsid w:val="000E7C81"/>
    <w:rsid w:val="000F5335"/>
    <w:rsid w:val="000F67DF"/>
    <w:rsid w:val="00101833"/>
    <w:rsid w:val="00102812"/>
    <w:rsid w:val="001041D9"/>
    <w:rsid w:val="00125646"/>
    <w:rsid w:val="001267CD"/>
    <w:rsid w:val="00126DB1"/>
    <w:rsid w:val="001310D5"/>
    <w:rsid w:val="001338FD"/>
    <w:rsid w:val="00134F82"/>
    <w:rsid w:val="00141B27"/>
    <w:rsid w:val="0014615C"/>
    <w:rsid w:val="00147787"/>
    <w:rsid w:val="00152F61"/>
    <w:rsid w:val="00155AA4"/>
    <w:rsid w:val="00192378"/>
    <w:rsid w:val="001A1A4E"/>
    <w:rsid w:val="001A226E"/>
    <w:rsid w:val="001A2B54"/>
    <w:rsid w:val="001A32FB"/>
    <w:rsid w:val="001B0BD6"/>
    <w:rsid w:val="001B4756"/>
    <w:rsid w:val="001B745B"/>
    <w:rsid w:val="001E0C56"/>
    <w:rsid w:val="001E34AE"/>
    <w:rsid w:val="00206645"/>
    <w:rsid w:val="00206AB2"/>
    <w:rsid w:val="00212D75"/>
    <w:rsid w:val="00222BF3"/>
    <w:rsid w:val="00227760"/>
    <w:rsid w:val="002368BF"/>
    <w:rsid w:val="002401CC"/>
    <w:rsid w:val="002436C1"/>
    <w:rsid w:val="002453F8"/>
    <w:rsid w:val="00245CC4"/>
    <w:rsid w:val="0024640E"/>
    <w:rsid w:val="002527DC"/>
    <w:rsid w:val="00255765"/>
    <w:rsid w:val="0026212F"/>
    <w:rsid w:val="00271E45"/>
    <w:rsid w:val="00283774"/>
    <w:rsid w:val="002866DE"/>
    <w:rsid w:val="00293736"/>
    <w:rsid w:val="002947A6"/>
    <w:rsid w:val="002B6C0E"/>
    <w:rsid w:val="002D2E32"/>
    <w:rsid w:val="002D3DA5"/>
    <w:rsid w:val="002E20BE"/>
    <w:rsid w:val="002F0D51"/>
    <w:rsid w:val="003073FF"/>
    <w:rsid w:val="003308F9"/>
    <w:rsid w:val="00333AD3"/>
    <w:rsid w:val="00384AC0"/>
    <w:rsid w:val="003966C6"/>
    <w:rsid w:val="003C0822"/>
    <w:rsid w:val="003D3430"/>
    <w:rsid w:val="003D4959"/>
    <w:rsid w:val="00420934"/>
    <w:rsid w:val="00427E35"/>
    <w:rsid w:val="004427EA"/>
    <w:rsid w:val="0045429C"/>
    <w:rsid w:val="00476FEC"/>
    <w:rsid w:val="00491FBF"/>
    <w:rsid w:val="00495BC3"/>
    <w:rsid w:val="004972CD"/>
    <w:rsid w:val="004A1824"/>
    <w:rsid w:val="004A4A3D"/>
    <w:rsid w:val="004B2314"/>
    <w:rsid w:val="004E357B"/>
    <w:rsid w:val="004F3020"/>
    <w:rsid w:val="005058EE"/>
    <w:rsid w:val="00526BE8"/>
    <w:rsid w:val="00526E69"/>
    <w:rsid w:val="0052740C"/>
    <w:rsid w:val="00527FFB"/>
    <w:rsid w:val="00541E14"/>
    <w:rsid w:val="00543213"/>
    <w:rsid w:val="005471D2"/>
    <w:rsid w:val="00551807"/>
    <w:rsid w:val="005641AF"/>
    <w:rsid w:val="00571E80"/>
    <w:rsid w:val="005A6206"/>
    <w:rsid w:val="005B3503"/>
    <w:rsid w:val="005D5A22"/>
    <w:rsid w:val="005D611B"/>
    <w:rsid w:val="005E2FAE"/>
    <w:rsid w:val="005F7DCA"/>
    <w:rsid w:val="00611AFB"/>
    <w:rsid w:val="00630C91"/>
    <w:rsid w:val="006375D9"/>
    <w:rsid w:val="006468D6"/>
    <w:rsid w:val="00651206"/>
    <w:rsid w:val="00651680"/>
    <w:rsid w:val="00670C15"/>
    <w:rsid w:val="006711E8"/>
    <w:rsid w:val="006903C8"/>
    <w:rsid w:val="00693FF8"/>
    <w:rsid w:val="00696642"/>
    <w:rsid w:val="006A776C"/>
    <w:rsid w:val="006B0B0D"/>
    <w:rsid w:val="006B739A"/>
    <w:rsid w:val="006D14BC"/>
    <w:rsid w:val="006D7600"/>
    <w:rsid w:val="00703FEA"/>
    <w:rsid w:val="00712C27"/>
    <w:rsid w:val="00723544"/>
    <w:rsid w:val="00737E83"/>
    <w:rsid w:val="00750A31"/>
    <w:rsid w:val="00751A59"/>
    <w:rsid w:val="0075385D"/>
    <w:rsid w:val="0075596F"/>
    <w:rsid w:val="007604A5"/>
    <w:rsid w:val="00765C24"/>
    <w:rsid w:val="00781076"/>
    <w:rsid w:val="007A75B1"/>
    <w:rsid w:val="007B5B20"/>
    <w:rsid w:val="007C63BF"/>
    <w:rsid w:val="007C6FAC"/>
    <w:rsid w:val="007E0D41"/>
    <w:rsid w:val="007F2E03"/>
    <w:rsid w:val="00802045"/>
    <w:rsid w:val="008115AA"/>
    <w:rsid w:val="00820C6C"/>
    <w:rsid w:val="00826F19"/>
    <w:rsid w:val="0084323C"/>
    <w:rsid w:val="008514C6"/>
    <w:rsid w:val="00857FEF"/>
    <w:rsid w:val="00865EB2"/>
    <w:rsid w:val="00873A70"/>
    <w:rsid w:val="008852B3"/>
    <w:rsid w:val="008A4178"/>
    <w:rsid w:val="008B1C59"/>
    <w:rsid w:val="008B29AA"/>
    <w:rsid w:val="008D272C"/>
    <w:rsid w:val="008D40D9"/>
    <w:rsid w:val="008E5D6C"/>
    <w:rsid w:val="008F0100"/>
    <w:rsid w:val="008F081C"/>
    <w:rsid w:val="008F1909"/>
    <w:rsid w:val="0091340D"/>
    <w:rsid w:val="009144A5"/>
    <w:rsid w:val="0093183C"/>
    <w:rsid w:val="009330FD"/>
    <w:rsid w:val="00935D98"/>
    <w:rsid w:val="009370A0"/>
    <w:rsid w:val="00942F7D"/>
    <w:rsid w:val="00962A44"/>
    <w:rsid w:val="0097029D"/>
    <w:rsid w:val="00981868"/>
    <w:rsid w:val="00982DBF"/>
    <w:rsid w:val="00987AE9"/>
    <w:rsid w:val="009976DD"/>
    <w:rsid w:val="009C141C"/>
    <w:rsid w:val="009C6813"/>
    <w:rsid w:val="009D3B35"/>
    <w:rsid w:val="009E179D"/>
    <w:rsid w:val="009F3F5D"/>
    <w:rsid w:val="00A21C22"/>
    <w:rsid w:val="00A27632"/>
    <w:rsid w:val="00A341FD"/>
    <w:rsid w:val="00A61A2C"/>
    <w:rsid w:val="00A63F2D"/>
    <w:rsid w:val="00A66C92"/>
    <w:rsid w:val="00A75409"/>
    <w:rsid w:val="00A86AC5"/>
    <w:rsid w:val="00A90761"/>
    <w:rsid w:val="00A9334E"/>
    <w:rsid w:val="00A93FBA"/>
    <w:rsid w:val="00AA2850"/>
    <w:rsid w:val="00AA5FDC"/>
    <w:rsid w:val="00AA747C"/>
    <w:rsid w:val="00AB4FD1"/>
    <w:rsid w:val="00AB57BC"/>
    <w:rsid w:val="00AC0C90"/>
    <w:rsid w:val="00AC1BC3"/>
    <w:rsid w:val="00AC4209"/>
    <w:rsid w:val="00AC4706"/>
    <w:rsid w:val="00AD01DD"/>
    <w:rsid w:val="00AD516B"/>
    <w:rsid w:val="00AD6652"/>
    <w:rsid w:val="00AE003C"/>
    <w:rsid w:val="00AF1DD7"/>
    <w:rsid w:val="00B03140"/>
    <w:rsid w:val="00B1335A"/>
    <w:rsid w:val="00B14CC9"/>
    <w:rsid w:val="00B21B3C"/>
    <w:rsid w:val="00B40E44"/>
    <w:rsid w:val="00B46217"/>
    <w:rsid w:val="00B52AAD"/>
    <w:rsid w:val="00B564AC"/>
    <w:rsid w:val="00B60054"/>
    <w:rsid w:val="00B613A6"/>
    <w:rsid w:val="00B71139"/>
    <w:rsid w:val="00B76833"/>
    <w:rsid w:val="00B768C5"/>
    <w:rsid w:val="00B8484E"/>
    <w:rsid w:val="00B86C72"/>
    <w:rsid w:val="00B9065A"/>
    <w:rsid w:val="00B93B2F"/>
    <w:rsid w:val="00B95E97"/>
    <w:rsid w:val="00BA331B"/>
    <w:rsid w:val="00BA3CEB"/>
    <w:rsid w:val="00BB2852"/>
    <w:rsid w:val="00BC480C"/>
    <w:rsid w:val="00BE6AA6"/>
    <w:rsid w:val="00BE7CBA"/>
    <w:rsid w:val="00BF208D"/>
    <w:rsid w:val="00BF20C6"/>
    <w:rsid w:val="00C0008D"/>
    <w:rsid w:val="00C002AA"/>
    <w:rsid w:val="00C41F3A"/>
    <w:rsid w:val="00C4548C"/>
    <w:rsid w:val="00C46F42"/>
    <w:rsid w:val="00C60D78"/>
    <w:rsid w:val="00C65C9D"/>
    <w:rsid w:val="00C87358"/>
    <w:rsid w:val="00CA4C8E"/>
    <w:rsid w:val="00CA5536"/>
    <w:rsid w:val="00CB076B"/>
    <w:rsid w:val="00CB6EB2"/>
    <w:rsid w:val="00CC12DE"/>
    <w:rsid w:val="00CC1410"/>
    <w:rsid w:val="00CE09BD"/>
    <w:rsid w:val="00CE658E"/>
    <w:rsid w:val="00CE65C2"/>
    <w:rsid w:val="00D07F3C"/>
    <w:rsid w:val="00D22988"/>
    <w:rsid w:val="00D27930"/>
    <w:rsid w:val="00D35040"/>
    <w:rsid w:val="00D40495"/>
    <w:rsid w:val="00D40FEA"/>
    <w:rsid w:val="00D462D3"/>
    <w:rsid w:val="00D47DC2"/>
    <w:rsid w:val="00D613D0"/>
    <w:rsid w:val="00D6443D"/>
    <w:rsid w:val="00D7062E"/>
    <w:rsid w:val="00D73C19"/>
    <w:rsid w:val="00D74D0B"/>
    <w:rsid w:val="00D8113A"/>
    <w:rsid w:val="00D93845"/>
    <w:rsid w:val="00DA1628"/>
    <w:rsid w:val="00DA17B9"/>
    <w:rsid w:val="00DA5427"/>
    <w:rsid w:val="00DA6F8B"/>
    <w:rsid w:val="00DB5ED3"/>
    <w:rsid w:val="00DC0079"/>
    <w:rsid w:val="00DC314D"/>
    <w:rsid w:val="00DC643B"/>
    <w:rsid w:val="00DD68FE"/>
    <w:rsid w:val="00DE7474"/>
    <w:rsid w:val="00DF0F62"/>
    <w:rsid w:val="00DF387A"/>
    <w:rsid w:val="00DF40DD"/>
    <w:rsid w:val="00DF7959"/>
    <w:rsid w:val="00E0578D"/>
    <w:rsid w:val="00E31145"/>
    <w:rsid w:val="00E340AA"/>
    <w:rsid w:val="00E354DF"/>
    <w:rsid w:val="00E3676E"/>
    <w:rsid w:val="00E37461"/>
    <w:rsid w:val="00E47A43"/>
    <w:rsid w:val="00E5145C"/>
    <w:rsid w:val="00E52BB6"/>
    <w:rsid w:val="00E52DE9"/>
    <w:rsid w:val="00E533BA"/>
    <w:rsid w:val="00E54E64"/>
    <w:rsid w:val="00E625DA"/>
    <w:rsid w:val="00E64CF3"/>
    <w:rsid w:val="00E7035A"/>
    <w:rsid w:val="00E74F61"/>
    <w:rsid w:val="00E8453B"/>
    <w:rsid w:val="00E85C56"/>
    <w:rsid w:val="00E92790"/>
    <w:rsid w:val="00EA07C8"/>
    <w:rsid w:val="00EA0A4F"/>
    <w:rsid w:val="00EA19A2"/>
    <w:rsid w:val="00EA459A"/>
    <w:rsid w:val="00EA6749"/>
    <w:rsid w:val="00EB2059"/>
    <w:rsid w:val="00EE3FEB"/>
    <w:rsid w:val="00EE7CD9"/>
    <w:rsid w:val="00EF20C9"/>
    <w:rsid w:val="00F018A9"/>
    <w:rsid w:val="00F02889"/>
    <w:rsid w:val="00F05247"/>
    <w:rsid w:val="00F1122B"/>
    <w:rsid w:val="00F34523"/>
    <w:rsid w:val="00F42F32"/>
    <w:rsid w:val="00F46A59"/>
    <w:rsid w:val="00F46D43"/>
    <w:rsid w:val="00F50F60"/>
    <w:rsid w:val="00F528DC"/>
    <w:rsid w:val="00F6158F"/>
    <w:rsid w:val="00F63725"/>
    <w:rsid w:val="00F646DF"/>
    <w:rsid w:val="00F72FAC"/>
    <w:rsid w:val="00F84FF1"/>
    <w:rsid w:val="00F9046C"/>
    <w:rsid w:val="00FA5C26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FBFC7B"/>
  <w15:docId w15:val="{7F8EBBEE-3AC3-4560-BC5D-6873C779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8D272C"/>
    <w:pPr>
      <w:spacing w:after="200" w:line="276" w:lineRule="auto"/>
      <w:ind w:left="720" w:firstLine="0"/>
      <w:jc w:val="left"/>
    </w:pPr>
    <w:rPr>
      <w:rFonts w:ascii="Calibri" w:eastAsiaTheme="minorHAnsi" w:hAnsi="Calibri"/>
      <w:sz w:val="22"/>
      <w:szCs w:val="22"/>
      <w:lang w:val="el-GR" w:eastAsia="el-GR"/>
    </w:rPr>
  </w:style>
  <w:style w:type="table" w:styleId="aa">
    <w:name w:val="Table Grid"/>
    <w:basedOn w:val="a1"/>
    <w:uiPriority w:val="59"/>
    <w:rsid w:val="00B56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1">
    <w:name w:val="x_1"/>
    <w:basedOn w:val="a"/>
    <w:rsid w:val="00040663"/>
    <w:pPr>
      <w:spacing w:before="100" w:beforeAutospacing="1" w:after="100" w:afterAutospacing="1" w:line="240" w:lineRule="auto"/>
      <w:ind w:firstLine="0"/>
      <w:jc w:val="left"/>
    </w:pPr>
    <w:rPr>
      <w:szCs w:val="24"/>
      <w:lang w:val="el-GR" w:eastAsia="el-GR"/>
    </w:rPr>
  </w:style>
  <w:style w:type="paragraph" w:customStyle="1" w:styleId="xmsonormal">
    <w:name w:val="x_msonormal"/>
    <w:basedOn w:val="a"/>
    <w:rsid w:val="00040663"/>
    <w:pPr>
      <w:spacing w:before="100" w:beforeAutospacing="1" w:after="100" w:afterAutospacing="1" w:line="240" w:lineRule="auto"/>
      <w:ind w:firstLine="0"/>
      <w:jc w:val="left"/>
    </w:pPr>
    <w:rPr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50464-8CA6-4544-8C97-1C10E07C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</Template>
  <TotalTime>1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ΧΡΗΣΤΟΣ ΔΑΜΠΑΛΗΣ</cp:lastModifiedBy>
  <cp:revision>2</cp:revision>
  <cp:lastPrinted>2024-04-18T07:52:00Z</cp:lastPrinted>
  <dcterms:created xsi:type="dcterms:W3CDTF">2024-04-30T07:15:00Z</dcterms:created>
  <dcterms:modified xsi:type="dcterms:W3CDTF">2024-04-30T07:15:00Z</dcterms:modified>
</cp:coreProperties>
</file>